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A6" w:rsidRDefault="00DD3FA6" w:rsidP="00AC3DCD">
      <w:pPr>
        <w:pStyle w:val="BodyTextIndent3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</w:t>
      </w:r>
      <w:r w:rsidRPr="00F3117A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75pt;height:47.25pt;visibility:visible">
            <v:imagedata r:id="rId7" o:title=""/>
          </v:shape>
        </w:pict>
      </w:r>
      <w:r>
        <w:rPr>
          <w:b/>
          <w:bCs/>
        </w:rPr>
        <w:t xml:space="preserve">                                          </w:t>
      </w:r>
    </w:p>
    <w:p w:rsidR="00DD3FA6" w:rsidRDefault="00DD3FA6" w:rsidP="00AC3DCD">
      <w:pPr>
        <w:pStyle w:val="BodyTextIndent3"/>
        <w:tabs>
          <w:tab w:val="left" w:pos="5175"/>
        </w:tabs>
        <w:jc w:val="left"/>
        <w:rPr>
          <w:b/>
          <w:bCs/>
        </w:rPr>
      </w:pPr>
      <w:r>
        <w:rPr>
          <w:b/>
          <w:bCs/>
        </w:rPr>
        <w:tab/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ÑÎÂÅÒ ÄÅÏÓÒÀÒÎÂ </w:t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ÌÓÍÈÖÈÏÀËÜÍÎÃÎ ÎÁÐÀÇÎÂÀÍÈß</w:t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ÑÒÀÐÎÌÓÊÌÅÍÅÂÑÊÈÉ ÑÅËÜÑÎÂÅÒ</w:t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ÀÑÅÊÅÅÂÑÊÎÃÎ ÐÀÉÎÍÀ </w:t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ÎÐÅÍÁÓÐÃÑÊÎÉ ÎÁËÀÑÒÈ</w:t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âòîðîãî ñîçûâà</w:t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</w:p>
    <w:p w:rsidR="00DD3FA6" w:rsidRDefault="00DD3FA6" w:rsidP="00217F9C">
      <w:pPr>
        <w:pStyle w:val="BodyTextIndent3"/>
        <w:ind w:right="567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ÐÅØÅÍÈÅ</w:t>
      </w:r>
    </w:p>
    <w:p w:rsidR="00DD3FA6" w:rsidRDefault="00DD3FA6" w:rsidP="00217F9C">
      <w:pPr>
        <w:pStyle w:val="BodyTextIndent3"/>
        <w:ind w:right="567" w:firstLine="709"/>
        <w:rPr>
          <w:b/>
          <w:bCs/>
          <w:sz w:val="28"/>
          <w:szCs w:val="28"/>
        </w:rPr>
      </w:pPr>
    </w:p>
    <w:p w:rsidR="00DD3FA6" w:rsidRPr="006E2394" w:rsidRDefault="00DD3FA6" w:rsidP="00392D3C">
      <w:pPr>
        <w:pStyle w:val="BodyTextIndent3"/>
        <w:ind w:right="567" w:firstLine="0"/>
        <w:rPr>
          <w:b/>
          <w:bCs/>
        </w:rPr>
      </w:pPr>
      <w:r>
        <w:rPr>
          <w:b/>
          <w:bCs/>
          <w:sz w:val="28"/>
          <w:szCs w:val="28"/>
        </w:rPr>
        <w:t>1</w:t>
      </w:r>
      <w:r w:rsidRPr="006E2394">
        <w:rPr>
          <w:b/>
          <w:bCs/>
          <w:sz w:val="28"/>
          <w:szCs w:val="28"/>
        </w:rPr>
        <w:t>2.0</w:t>
      </w:r>
      <w:r>
        <w:rPr>
          <w:b/>
          <w:bCs/>
          <w:sz w:val="28"/>
          <w:szCs w:val="28"/>
        </w:rPr>
        <w:t xml:space="preserve">5.2015             </w:t>
      </w:r>
      <w:r w:rsidRPr="006E23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ñ.Ñòàðîìóêìåíåâî</w:t>
      </w:r>
      <w:r w:rsidRPr="006E2394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  <w:r w:rsidRPr="006E2394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</w:t>
      </w:r>
      <w:r w:rsidRPr="006E2394">
        <w:rPr>
          <w:b/>
          <w:bCs/>
          <w:sz w:val="28"/>
          <w:szCs w:val="28"/>
        </w:rPr>
        <w:t xml:space="preserve"> ¹ 1</w:t>
      </w:r>
      <w:r>
        <w:rPr>
          <w:b/>
          <w:bCs/>
          <w:sz w:val="28"/>
          <w:szCs w:val="28"/>
        </w:rPr>
        <w:t>05</w:t>
      </w:r>
    </w:p>
    <w:p w:rsidR="00DD3FA6" w:rsidRDefault="00DD3FA6" w:rsidP="00217F9C">
      <w:pPr>
        <w:pStyle w:val="210"/>
        <w:shd w:val="clear" w:color="auto" w:fill="auto"/>
        <w:tabs>
          <w:tab w:val="left" w:leader="underscore" w:pos="4399"/>
        </w:tabs>
        <w:spacing w:line="240" w:lineRule="auto"/>
        <w:ind w:right="567" w:firstLine="709"/>
      </w:pPr>
    </w:p>
    <w:p w:rsidR="00DD3FA6" w:rsidRDefault="00DD3FA6" w:rsidP="00217F9C">
      <w:pPr>
        <w:pStyle w:val="210"/>
        <w:shd w:val="clear" w:color="auto" w:fill="auto"/>
        <w:tabs>
          <w:tab w:val="left" w:leader="underscore" w:pos="4399"/>
        </w:tabs>
        <w:spacing w:line="240" w:lineRule="auto"/>
        <w:ind w:right="567" w:firstLine="709"/>
      </w:pPr>
    </w:p>
    <w:p w:rsidR="00DD3FA6" w:rsidRDefault="00DD3FA6" w:rsidP="00217F9C">
      <w:pPr>
        <w:pStyle w:val="210"/>
        <w:shd w:val="clear" w:color="auto" w:fill="auto"/>
        <w:tabs>
          <w:tab w:val="left" w:leader="underscore" w:pos="4399"/>
        </w:tabs>
        <w:spacing w:line="240" w:lineRule="auto"/>
        <w:ind w:right="567" w:firstLine="709"/>
      </w:pPr>
      <w:r>
        <w:t>Îá óòâåðæäåíèè Ïðàâèë ïðèñâîåíèÿ, èçìåíåíèÿ è àííóëèðîâàíèÿ àäðåñîâ íà òåððèòîðèè ìóíèöèïàëüíîãî îáðàçîâàíèÿ  Ñòàðîìóêìåíåâñêèé ñåëüñîâåò</w:t>
      </w:r>
    </w:p>
    <w:p w:rsidR="00DD3FA6" w:rsidRDefault="00DD3FA6" w:rsidP="00217F9C">
      <w:pPr>
        <w:pStyle w:val="210"/>
        <w:shd w:val="clear" w:color="auto" w:fill="auto"/>
        <w:tabs>
          <w:tab w:val="left" w:leader="underscore" w:pos="4399"/>
        </w:tabs>
        <w:spacing w:line="240" w:lineRule="auto"/>
        <w:ind w:right="567" w:firstLine="709"/>
      </w:pPr>
    </w:p>
    <w:p w:rsidR="00DD3FA6" w:rsidRDefault="00DD3FA6" w:rsidP="00217F9C">
      <w:pPr>
        <w:pStyle w:val="210"/>
        <w:shd w:val="clear" w:color="auto" w:fill="auto"/>
        <w:tabs>
          <w:tab w:val="left" w:leader="underscore" w:pos="4399"/>
        </w:tabs>
        <w:spacing w:line="240" w:lineRule="auto"/>
        <w:ind w:right="567" w:firstLine="709"/>
      </w:pPr>
      <w:r>
        <w:t>Â ñîîòâåòñòâèè ñ Ôåäåðàëüíûì çàêîíîì «Î ôåäåðàëüíîé èíôîðìàöèîííîé àäðåñíîé ñèñòåìå è î âíåñåíèè èçìåíåíèé â Ôåäåðàëüíûé çàêîí «Îá îáùèõ ïðèíöèïàõ îðãàíèçàöèè ìåñòíîãî ñàìîóïðàâëåíèÿ â Ðîññèéñêîé Ôåäåðàöèè», ïîñòàíîâëåíèåì Ïðàâèòåëüñòâà Ðîññèéñêîé Ôåäåðàöèè îò 19.11.2014 ¹ 1221 «Îá óòâåðæäåíèè ïðàâèë ïðèñâîåíèÿ, èçìåíåíèÿ è àííóëèðîâàíèÿ àäðåñîâ»,  Óñòàâîì ìóíèöèïàëüíîãî îáðàçîâàíèÿ Ñòàðîìóêìåíåâñêèé ñåëüñîâåò, Ñîâåò äåïóòàòîâ ìóíèöèïàëüíîãî îáðàçîâàíèÿ Ñòàðîìóêìåíåâñêèé ñåëüñîâåò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ÐÅØÈË:</w:t>
      </w:r>
    </w:p>
    <w:p w:rsidR="00DD3FA6" w:rsidRDefault="00DD3FA6" w:rsidP="001207DE">
      <w:pPr>
        <w:pStyle w:val="210"/>
        <w:numPr>
          <w:ilvl w:val="0"/>
          <w:numId w:val="6"/>
        </w:numPr>
        <w:shd w:val="clear" w:color="auto" w:fill="auto"/>
        <w:spacing w:line="240" w:lineRule="auto"/>
        <w:ind w:right="567"/>
      </w:pPr>
      <w:r>
        <w:t>Óòâåðäèòü  Ïðàâèëà ïðèñâîåíèÿ, èçìåíåíèÿ è àííóëèðîâàíèÿ àäðåñîâ íà òåððèòîðèè ìóíèöèïàëüíîãî îáðàçîâàíèÿ Ñòàðîìóêìåíåâñêèé ñåëüñîâåò</w:t>
      </w:r>
    </w:p>
    <w:p w:rsidR="00DD3FA6" w:rsidRPr="001B1B0D" w:rsidRDefault="00DD3FA6" w:rsidP="001207DE">
      <w:pPr>
        <w:pStyle w:val="ListParagraph"/>
        <w:numPr>
          <w:ilvl w:val="0"/>
          <w:numId w:val="6"/>
        </w:num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1B0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DD3FA6" w:rsidRDefault="00DD3FA6" w:rsidP="001207DE">
      <w:pPr>
        <w:pStyle w:val="210"/>
        <w:numPr>
          <w:ilvl w:val="0"/>
          <w:numId w:val="6"/>
        </w:numPr>
        <w:shd w:val="clear" w:color="auto" w:fill="auto"/>
        <w:tabs>
          <w:tab w:val="left" w:pos="1147"/>
        </w:tabs>
        <w:spacing w:line="240" w:lineRule="auto"/>
        <w:ind w:right="567"/>
      </w:pPr>
      <w:r>
        <w:t>Êîíòðîëü çà èñïîëíåíèåì íàñòîÿùåãî ðåøåíèÿ îñòàâëÿþ çà ñîáîé.</w:t>
      </w:r>
    </w:p>
    <w:p w:rsidR="00DD3FA6" w:rsidRDefault="00DD3FA6" w:rsidP="0077081C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77081C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77081C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591D85">
      <w:pPr>
        <w:pStyle w:val="210"/>
        <w:shd w:val="clear" w:color="auto" w:fill="auto"/>
        <w:spacing w:line="240" w:lineRule="auto"/>
        <w:ind w:right="567"/>
      </w:pPr>
      <w:r>
        <w:t xml:space="preserve">Ãëàâà ìóíèöèïàëüíîãî îáðàçîâàíèÿ :                                         Í.Ø.Àãëèóëëèíà                                        </w:t>
      </w:r>
    </w:p>
    <w:p w:rsidR="00DD3FA6" w:rsidRDefault="00DD3FA6" w:rsidP="0077081C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77081C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77081C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557CD2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557CD2">
      <w:pPr>
        <w:pStyle w:val="210"/>
        <w:shd w:val="clear" w:color="auto" w:fill="auto"/>
        <w:tabs>
          <w:tab w:val="left" w:pos="1147"/>
        </w:tabs>
        <w:spacing w:line="240" w:lineRule="auto"/>
        <w:ind w:right="567"/>
      </w:pPr>
    </w:p>
    <w:p w:rsidR="00DD3FA6" w:rsidRDefault="00DD3FA6" w:rsidP="00217F9C">
      <w:pPr>
        <w:pStyle w:val="210"/>
        <w:shd w:val="clear" w:color="auto" w:fill="auto"/>
        <w:tabs>
          <w:tab w:val="left" w:pos="1147"/>
        </w:tabs>
        <w:spacing w:line="240" w:lineRule="auto"/>
        <w:ind w:right="567" w:firstLine="709"/>
      </w:pPr>
    </w:p>
    <w:p w:rsidR="00DD3FA6" w:rsidRDefault="00DD3FA6" w:rsidP="00557CD2">
      <w:pPr>
        <w:pStyle w:val="210"/>
        <w:shd w:val="clear" w:color="auto" w:fill="auto"/>
        <w:spacing w:line="240" w:lineRule="auto"/>
        <w:ind w:right="567"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1.9pt;margin-top:.85pt;width:15.85pt;height:12.85pt;z-index:-251658240;mso-wrap-distance-left:5pt;mso-wrap-distance-top:10.65pt;mso-wrap-distance-right:104.05pt;mso-position-horizontal-relative:margin" filled="f" stroked="f">
            <v:textbox style="mso-next-textbox:#_x0000_s1027;mso-fit-shape-to-text:t" inset="0,0,0,0">
              <w:txbxContent>
                <w:p w:rsidR="00DD3FA6" w:rsidRDefault="00DD3FA6">
                  <w:pPr>
                    <w:pStyle w:val="12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</w:p>
    <w:p w:rsidR="00DD3FA6" w:rsidRPr="006A09F9" w:rsidRDefault="00DD3FA6" w:rsidP="00EC0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1" o:spid="_x0000_s1028" type="#_x0000_t202" style="position:absolute;left:0;text-align:left;margin-left:261.65pt;margin-top:671.45pt;width:199.45pt;height:20.9pt;z-index:-251657216;visibility:visible;mso-wrap-distance-left:5pt;mso-wrap-distance-right:54.55pt;mso-wrap-distance-bottom:14.95pt;mso-position-horizontal-relative:margin;mso-position-vertical-relative:margin" filled="f" stroked="f">
            <v:textbox style="mso-next-textbox:#Поле 1;mso-fit-shape-to-text:t" inset="0,0,0,0">
              <w:txbxContent>
                <w:p w:rsidR="00DD3FA6" w:rsidRPr="00421E4E" w:rsidRDefault="00DD3FA6" w:rsidP="00EC0A59"/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Поле 3" o:spid="_x0000_s1029" type="#_x0000_t202" style="position:absolute;left:0;text-align:left;margin-left:301.4pt;margin-top:698.85pt;width:199.8pt;height:10pt;z-index:-251656192;visibility:visible;mso-wrap-distance-left:5pt;mso-wrap-distance-right:14.4pt;mso-wrap-distance-bottom:20pt;mso-position-horizontal-relative:margin;mso-position-vertical-relative:margin" filled="f" stroked="f">
            <v:textbox style="mso-next-textbox:#Поле 3;mso-fit-shape-to-text:t" inset="0,0,0,0">
              <w:txbxContent>
                <w:p w:rsidR="00DD3FA6" w:rsidRDefault="00DD3FA6" w:rsidP="00EC0A59">
                  <w:pPr>
                    <w:pStyle w:val="70"/>
                    <w:shd w:val="clear" w:color="auto" w:fill="auto"/>
                    <w:spacing w:before="0" w:after="0" w:line="200" w:lineRule="exact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 w:rsidRPr="006A09F9">
        <w:rPr>
          <w:rFonts w:ascii="Times New Roman" w:hAnsi="Times New Roman" w:cs="Times New Roman"/>
          <w:sz w:val="28"/>
          <w:szCs w:val="28"/>
        </w:rPr>
        <w:t>Утверждены</w:t>
      </w:r>
    </w:p>
    <w:p w:rsidR="00DD3FA6" w:rsidRDefault="00DD3FA6" w:rsidP="00EC0A59">
      <w:pPr>
        <w:jc w:val="right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DD3FA6" w:rsidRDefault="00DD3FA6" w:rsidP="00EC0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A09F9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A6" w:rsidRDefault="00DD3FA6" w:rsidP="00EC0A59">
      <w:pPr>
        <w:jc w:val="right"/>
        <w:rPr>
          <w:rFonts w:ascii="Times New Roman" w:hAnsi="Times New Roman" w:cs="Times New Roman"/>
          <w:sz w:val="28"/>
          <w:szCs w:val="28"/>
        </w:rPr>
      </w:pPr>
      <w:r w:rsidRPr="006A09F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Старомукмен</w:t>
      </w:r>
      <w:r w:rsidRPr="006A09F9">
        <w:rPr>
          <w:rFonts w:ascii="Times New Roman" w:hAnsi="Times New Roman" w:cs="Times New Roman"/>
          <w:sz w:val="28"/>
          <w:szCs w:val="28"/>
        </w:rPr>
        <w:t>евский сельсовет</w:t>
      </w:r>
    </w:p>
    <w:p w:rsidR="00DD3FA6" w:rsidRPr="006A09F9" w:rsidRDefault="00DD3FA6" w:rsidP="00EC0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105 от 12.05.2015 </w:t>
      </w:r>
    </w:p>
    <w:p w:rsidR="00DD3FA6" w:rsidRDefault="00DD3FA6" w:rsidP="00E81EE1">
      <w:pPr>
        <w:pStyle w:val="210"/>
        <w:shd w:val="clear" w:color="auto" w:fill="auto"/>
        <w:spacing w:line="240" w:lineRule="auto"/>
        <w:ind w:right="567" w:firstLine="709"/>
        <w:jc w:val="center"/>
      </w:pPr>
    </w:p>
    <w:p w:rsidR="00DD3FA6" w:rsidRDefault="00DD3FA6" w:rsidP="00E81EE1">
      <w:pPr>
        <w:pStyle w:val="210"/>
        <w:shd w:val="clear" w:color="auto" w:fill="auto"/>
        <w:spacing w:line="240" w:lineRule="auto"/>
        <w:ind w:right="567" w:firstLine="709"/>
        <w:jc w:val="center"/>
      </w:pPr>
    </w:p>
    <w:p w:rsidR="00DD3FA6" w:rsidRDefault="00DD3FA6" w:rsidP="00E81EE1">
      <w:pPr>
        <w:pStyle w:val="210"/>
        <w:shd w:val="clear" w:color="auto" w:fill="auto"/>
        <w:spacing w:line="240" w:lineRule="auto"/>
        <w:ind w:right="567" w:firstLine="709"/>
        <w:jc w:val="center"/>
      </w:pPr>
      <w:bookmarkStart w:id="0" w:name="_GoBack"/>
      <w:bookmarkEnd w:id="0"/>
    </w:p>
    <w:p w:rsidR="00DD3FA6" w:rsidRDefault="00DD3FA6" w:rsidP="00E81EE1">
      <w:pPr>
        <w:pStyle w:val="210"/>
        <w:shd w:val="clear" w:color="auto" w:fill="auto"/>
        <w:spacing w:line="240" w:lineRule="auto"/>
        <w:ind w:right="567" w:firstLine="709"/>
        <w:jc w:val="center"/>
      </w:pPr>
      <w:r>
        <w:t>ÏÐÀÂÈËÀ</w:t>
      </w:r>
    </w:p>
    <w:p w:rsidR="00DD3FA6" w:rsidRDefault="00DD3FA6" w:rsidP="00E81EE1">
      <w:pPr>
        <w:pStyle w:val="110"/>
        <w:shd w:val="clear" w:color="auto" w:fill="auto"/>
        <w:spacing w:before="0" w:after="0" w:line="240" w:lineRule="auto"/>
        <w:ind w:right="567" w:firstLine="709"/>
        <w:jc w:val="center"/>
      </w:pPr>
      <w:r>
        <w:t>ïðèñâîåíèÿ, èçìåíåíèÿ è àííóëèðîâàíèÿ àäðåñîâ</w:t>
      </w:r>
    </w:p>
    <w:p w:rsidR="00DD3FA6" w:rsidRDefault="00DD3FA6" w:rsidP="00E81EE1">
      <w:pPr>
        <w:pStyle w:val="210"/>
        <w:shd w:val="clear" w:color="auto" w:fill="auto"/>
        <w:spacing w:line="240" w:lineRule="auto"/>
        <w:ind w:left="3634" w:right="567"/>
      </w:pPr>
    </w:p>
    <w:p w:rsidR="00DD3FA6" w:rsidRDefault="00DD3FA6" w:rsidP="00E81EE1">
      <w:pPr>
        <w:pStyle w:val="210"/>
        <w:numPr>
          <w:ilvl w:val="0"/>
          <w:numId w:val="7"/>
        </w:numPr>
        <w:shd w:val="clear" w:color="auto" w:fill="auto"/>
        <w:spacing w:line="240" w:lineRule="auto"/>
        <w:ind w:right="567"/>
      </w:pPr>
      <w:r>
        <w:t>Îáùèå ïîëîæåíèÿ</w:t>
      </w:r>
    </w:p>
    <w:p w:rsidR="00DD3FA6" w:rsidRDefault="00DD3FA6" w:rsidP="0077081C">
      <w:pPr>
        <w:pStyle w:val="210"/>
        <w:shd w:val="clear" w:color="auto" w:fill="auto"/>
        <w:tabs>
          <w:tab w:val="left" w:pos="1552"/>
          <w:tab w:val="left" w:pos="2149"/>
        </w:tabs>
        <w:spacing w:line="240" w:lineRule="auto"/>
        <w:ind w:right="567" w:firstLine="709"/>
      </w:pPr>
      <w:r w:rsidRPr="00601543">
        <w:rPr>
          <w:lang w:eastAsia="en-US"/>
        </w:rPr>
        <w:t xml:space="preserve">1. </w:t>
      </w:r>
      <w:r>
        <w:t>Íàñòîÿùèå Ïðàâèëà ðàçðàáîòàíû â ñîîòâåòñòâèè ñ Ôåäåðàëüíûì çàêîíîì «Î ôåäåðàëüíîé èíôîðìàöèîííîé àäðåñíîé ñèñòåìå è î âíåñåíèè èçìåíåíèé â Ôåäåðàëüíûé çàêîí «Îá îáùèõ ïðèíöèïàõ îðãàíèçàöèè ìåñòíîãî ñàìîóïðàâëåíèÿ â Ðîññèéñêîé Ôåäåðàöèè», ïîñòàíîâëåíèåì Ïðàâèòåëüñòâà Ðîññèéñêîé Ôåäåðàöèè îò 19.11.2014</w:t>
      </w:r>
      <w:r>
        <w:tab/>
        <w:t>¹</w:t>
      </w:r>
      <w:r>
        <w:tab/>
        <w:t>1221 «Îá óòâåðæäåíèè ïðàâèë ïðèñâîåíèÿ, èçìåíåíèÿ è àííóëèðîâàíèÿ àäðåñîâ» è óñòàíàâëèâàþò ïîðÿäîê ïðèñâîåíèÿ, èçìåíåíèÿ è àííóëèðîâàíèÿ àäðåñîâ íà òåððèòîðèè  ìóíèöèïàëüíîãî îáðàçîâàíèÿ Ñòàðîìóêìåíåâñêèé ñåëüñîâåò</w:t>
      </w:r>
    </w:p>
    <w:p w:rsidR="00DD3FA6" w:rsidRDefault="00DD3FA6" w:rsidP="00217F9C">
      <w:pPr>
        <w:pStyle w:val="210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right="567" w:firstLine="709"/>
      </w:pPr>
      <w:r>
        <w:t xml:space="preserve">Â íàñòîÿùèõ Ïðàâèëàõ èñïîëüçóþòñÿ ïîíÿòèÿ, îïðåäåëåííûå ïóíêòîì 2 Ïðàâèë ïðèñâîåíèÿ, èçìåíåíèÿ è àííóëèðîâàíèÿ àäðåñîâ, óòâåðæäåííûõ ïîñòàíîâëåíèåì Ïðàâèòåëüñòâà Ðîññèéñêîé Ôåäåðàöèè îò 19.11.2014 ¹ 1221 «Îá óòâåðæäåíèè ïðàâèë ïðèñâîåíèÿ, èçìåíåíèÿ è àííóëèðîâàíèÿ àäðåñîâ» (äàëåå - Ïðàâèëà, óòâåðæäåííûå Ïîñòàíîâëåíèåì Ïðàâèòåëüñòâà Ðîññèéñêîé Ôåäåðàöèè </w:t>
      </w:r>
      <w:r>
        <w:rPr>
          <w:rStyle w:val="211pt"/>
          <w:rFonts w:ascii="Arial Unicode MS" w:hAnsi="Arial Unicode MS"/>
        </w:rPr>
        <w:t xml:space="preserve">¹ </w:t>
      </w:r>
      <w:r>
        <w:rPr>
          <w:rStyle w:val="213pt"/>
          <w:rFonts w:ascii="Arial Unicode MS" w:hAnsi="Arial Unicode MS"/>
        </w:rPr>
        <w:t>1221</w:t>
      </w:r>
      <w:r>
        <w:rPr>
          <w:rStyle w:val="211pt"/>
          <w:rFonts w:ascii="Arial Unicode MS" w:hAnsi="Arial Unicode MS"/>
        </w:rPr>
        <w:t>).</w:t>
      </w:r>
    </w:p>
    <w:p w:rsidR="00DD3FA6" w:rsidRDefault="00DD3FA6" w:rsidP="00217F9C">
      <w:pPr>
        <w:pStyle w:val="21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right="567" w:firstLine="709"/>
      </w:pPr>
      <w:r>
        <w:t>Àäðåñ, ïðèñâîåííûé îáúåêòó àäðåñàöèè, äîëæåí îòâå÷àòü òðåáîâàíèÿì, óñòàíîâëåííûì ïóíêòîì 3 Ïðàâèë, óòâåðæäåííûõ Ïîñòàíîâëåíèåì Ïðàâèòåëüñòâà Ðîññèéñêîé Ôåäåðàöèè ¹ 1221.</w:t>
      </w:r>
    </w:p>
    <w:p w:rsidR="00DD3FA6" w:rsidRDefault="00DD3FA6" w:rsidP="00217F9C">
      <w:pPr>
        <w:pStyle w:val="210"/>
        <w:numPr>
          <w:ilvl w:val="0"/>
          <w:numId w:val="2"/>
        </w:numPr>
        <w:shd w:val="clear" w:color="auto" w:fill="auto"/>
        <w:tabs>
          <w:tab w:val="left" w:pos="1070"/>
        </w:tabs>
        <w:spacing w:line="240" w:lineRule="auto"/>
        <w:ind w:right="567" w:firstLine="709"/>
      </w:pPr>
      <w:r>
        <w:t>Ïðèñâîåíèå, èçìåíåíèå è àííóëèðîâàíèå àäðåñîâ îñóùåñòâëÿåòñÿ áåç âçèìàíèÿ ïëàòû.</w:t>
      </w:r>
    </w:p>
    <w:p w:rsidR="00DD3FA6" w:rsidRDefault="00DD3FA6" w:rsidP="00217F9C">
      <w:pPr>
        <w:pStyle w:val="210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right="567" w:firstLine="709"/>
      </w:pPr>
      <w:r>
        <w:t xml:space="preserve">Îáúåêòàìè àäðåñàöèè ÿâëÿþòñÿ îäèí èëè íåñêîëüêî îáúåêòîâ íåäâèæèìîãî èìóùåñòâà, â òîì ÷èñëå çåìåëüíûå ó÷àñòêè, çäàíèÿ, ñîîðóæåíèÿ, ïîìåùåíèÿ è îáúåêòû íåçàâåðøåííîãî ñòðîèòåëüñòâà, ðàñïîëîæåííûå íà òåððèòîðèè ìóíèöèïàëüíîãî îáðàçîâàíèÿ Ñòàðîìóêìåíåâñêèé ñåëüñîâåò.               </w:t>
      </w:r>
    </w:p>
    <w:p w:rsidR="00DD3FA6" w:rsidRDefault="00DD3FA6" w:rsidP="00217F9C">
      <w:pPr>
        <w:pStyle w:val="20"/>
        <w:shd w:val="clear" w:color="auto" w:fill="auto"/>
        <w:spacing w:before="0" w:line="240" w:lineRule="auto"/>
        <w:ind w:right="567" w:firstLine="709"/>
        <w:jc w:val="both"/>
      </w:pPr>
    </w:p>
    <w:p w:rsidR="00DD3FA6" w:rsidRDefault="00DD3FA6" w:rsidP="00217F9C">
      <w:pPr>
        <w:pStyle w:val="20"/>
        <w:shd w:val="clear" w:color="auto" w:fill="auto"/>
        <w:spacing w:before="0" w:line="240" w:lineRule="auto"/>
        <w:ind w:right="567" w:firstLine="709"/>
        <w:jc w:val="both"/>
      </w:pPr>
      <w:r>
        <w:t xml:space="preserve">II. Ïîðÿäîê ïðèñâîåíèÿ îáúåêòó àäðåñàöèè àäðåñà, èçìåíåíèÿ </w:t>
      </w:r>
    </w:p>
    <w:p w:rsidR="00DD3FA6" w:rsidRDefault="00DD3FA6" w:rsidP="00217F9C">
      <w:pPr>
        <w:pStyle w:val="20"/>
        <w:shd w:val="clear" w:color="auto" w:fill="auto"/>
        <w:spacing w:before="0" w:line="240" w:lineRule="auto"/>
        <w:ind w:right="567" w:firstLine="709"/>
        <w:jc w:val="both"/>
      </w:pPr>
      <w:r>
        <w:t>è àííóëèðîâàíèÿ òàêîãî àäðåñà</w:t>
      </w:r>
    </w:p>
    <w:p w:rsidR="00DD3FA6" w:rsidRDefault="00DD3FA6" w:rsidP="00217F9C">
      <w:pPr>
        <w:pStyle w:val="20"/>
        <w:numPr>
          <w:ilvl w:val="0"/>
          <w:numId w:val="2"/>
        </w:numPr>
        <w:shd w:val="clear" w:color="auto" w:fill="auto"/>
        <w:tabs>
          <w:tab w:val="left" w:pos="1015"/>
          <w:tab w:val="left" w:pos="1071"/>
          <w:tab w:val="left" w:leader="underscore" w:pos="9036"/>
        </w:tabs>
        <w:spacing w:before="0" w:line="240" w:lineRule="auto"/>
        <w:ind w:right="567" w:firstLine="709"/>
        <w:jc w:val="both"/>
      </w:pPr>
      <w:r>
        <w:t>Ïðèñâîåíèå îáúåêòó àäðåñàöèè àäðåñà, èçìåíåíèå è àííóëèðîâàíèå òàêîãî àäðåñà â ñîîòâåòñòâèè ñ Óñòàâîì ìóíèöèïàëüíîãî îáðàçîâàíèÿ Ñòàðîìóêìåíåâñêèé ñåëüñîâåò îñóùåñòâëÿåòñÿ Àäìèíèñòðàöèåé ìóíèöèïàëüíîãî îáðàçîâàíèÿ Ñòàðîìóêìåíåâñêèé ñåëüñîâåò (äàëåå - Àäìèíèñòðàöèÿ) ñ èñïîëüçîâàíèåì ôåäåðàëüíîé èíôîðìàöèîííîé àäðåñíîé ñèñòåìû.</w:t>
      </w:r>
    </w:p>
    <w:p w:rsidR="00DD3FA6" w:rsidRDefault="00DD3FA6" w:rsidP="00217F9C">
      <w:pPr>
        <w:pStyle w:val="210"/>
        <w:numPr>
          <w:ilvl w:val="0"/>
          <w:numId w:val="3"/>
        </w:numPr>
        <w:shd w:val="clear" w:color="auto" w:fill="auto"/>
        <w:tabs>
          <w:tab w:val="left" w:pos="1128"/>
        </w:tabs>
        <w:spacing w:line="240" w:lineRule="auto"/>
        <w:ind w:right="567" w:firstLine="709"/>
      </w:pPr>
      <w:r>
        <w:t>Ïðèñâîåíèå îáúåêòàì àäðåñàöèè àäðåñîâ è àííóëèðîâàíèå òàêèõ àäðåñîâ îñóùåñòâëÿåòñÿ Àäìèíèñòðàöèåé ïî ñîáñòâåííîé èíèöèàòèâå èëè íà îñíîâàíèè çàÿâëåíèé ôèçè÷åñêèõ èëè þðèäè÷åñêèõ ëèö, óêàçàííûõ â ïóíêòàõ 19 è 21 íàñòîÿùèõ Ïðàâèë. Àííóëèðîâàíèå àäðåñîâ îáúåêòîâ àäðåñàöèè îñóùåñòâëÿåòñÿ Àäìèíèñòðàöèåé íà îñíîâàíèè èíôîðìàöèè îðãàíà, îñóùåñòâëÿþùåãî êàäàñòðîâûé ó÷åò è âåäåíèå ãîñóäàðñòâåííîãî êàäàñòðà íåäâèæèìîñòè, î ñíÿòèè ñ êàäàñòðîâîãî ó÷åòà îáúåêòà íåäâèæèìîñòè, à òàêæå îá îòêàçå â îñóùåñòâëåíèè êàäàñòðîâîãî ó÷åòà îáúåêòà íåäâèæèìîñòè ïî îñíîâàíèÿì, óêàçàííûì â ïóíêòàõ 1 è 3 ÷àñòè 2 ñòàòüè 27 Ôåäåðàëüíîãî çàêîíà «Î ãîñóäàðñòâåííîì êàäàñòðå íåäâèæèìîñòè», ïðåäîñòàâëÿåìîé â óñòàíîâëåííîì Ïðàâèòåëüñòâîì Ðîññèéñêîé Ôåäåðàöèè ïîðÿäêå ìåæâåäîìñòâåííîãî èíôîðìàöèîííîãî âçàèìîäåéñòâèÿ ïðè âåäåíèè ãîñóäàðñòâåííîãî àäðåñíîãî ðååñòðà. Èçìåíåíèå àäðåñîâ îáúåêòîâ àäðåñàöèè îñóùåñòâëÿåòñÿ Àäìèíèñòðàöèåé íà îñíîâàíèè ïðèíÿòûõ ðåøåíèé î ïðèñâîåíèè àäðåñîîáðàçóþùèì ýëåìåíòàì íàèìåíîâàíèé, îá èçìåíåíèè è àííóëèðîâàíèè èõ íàèìåíîâàíèé.</w:t>
      </w:r>
    </w:p>
    <w:p w:rsidR="00DD3FA6" w:rsidRDefault="00DD3FA6" w:rsidP="00217F9C">
      <w:pPr>
        <w:pStyle w:val="210"/>
        <w:numPr>
          <w:ilvl w:val="0"/>
          <w:numId w:val="3"/>
        </w:numPr>
        <w:shd w:val="clear" w:color="auto" w:fill="auto"/>
        <w:tabs>
          <w:tab w:val="left" w:pos="1128"/>
        </w:tabs>
        <w:spacing w:line="240" w:lineRule="auto"/>
        <w:ind w:right="567" w:firstLine="709"/>
      </w:pPr>
      <w:r>
        <w:t xml:space="preserve">Ïðèñâîåíèå îáúåêòó àäðåñàöèè àäðåñà îñóùåñòâëÿåòñÿ â ñëó÷àÿõ è íà óñëîâèÿõ, îïðåäåëåííûõ ïóíêòàìè </w:t>
      </w:r>
      <w:r>
        <w:rPr>
          <w:rStyle w:val="23pt"/>
          <w:rFonts w:ascii="Arial Unicode MS" w:hAnsi="Arial Unicode MS"/>
        </w:rPr>
        <w:t>8-12</w:t>
      </w:r>
      <w:r>
        <w:t xml:space="preserve"> Ïðàâèë, óòâåðæäåííûõ ïîñòàíîâëåíèåì Ïðàâèòåëüñòâà Ðîññèéñêîé Ôåäåðàöèè ¹ 1221.</w:t>
      </w:r>
    </w:p>
    <w:p w:rsidR="00DD3FA6" w:rsidRDefault="00DD3FA6" w:rsidP="00217F9C">
      <w:pPr>
        <w:pStyle w:val="210"/>
        <w:numPr>
          <w:ilvl w:val="0"/>
          <w:numId w:val="3"/>
        </w:numPr>
        <w:shd w:val="clear" w:color="auto" w:fill="auto"/>
        <w:tabs>
          <w:tab w:val="left" w:pos="1128"/>
        </w:tabs>
        <w:spacing w:line="240" w:lineRule="auto"/>
        <w:ind w:right="567" w:firstLine="709"/>
      </w:pPr>
      <w:r>
        <w:t>Èçìåíåíèå àäðåñà îáúåêòà àäðåñàöèè â ñëó÷àå èçìåíåíèÿ íàèìåíîâàíèé è ãðàíèö ñóáúåêòîâ Ðîññèéñêîé Ôåäåðàöèè, ìóíèöèïàëüíûõ îáðàçîâàíèé è íàñåëåííûõ ïóíêòîâ îñóùåñòâëÿåòñÿ â ïîðÿäêå, óñòàíîâëåííîì ïóíêòîì 13 Ïðàâèë, óòâåðæäåííûõ ïîñòàíîâëåíèåì Ïðàâèòåëüñòâà Ðîññèéñêîé Ôåäåðàöèè ¹ 1221.</w:t>
      </w:r>
    </w:p>
    <w:p w:rsidR="00DD3FA6" w:rsidRDefault="00DD3FA6" w:rsidP="00217F9C">
      <w:pPr>
        <w:pStyle w:val="21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right="567" w:firstLine="709"/>
      </w:pPr>
      <w:r>
        <w:t xml:space="preserve">Àííóëèðîâàíèå àäðåñà îáúåêòà àäðåñàöèè îñóùåñòâëÿåòñÿ â ñëó÷àÿõ è íà óñëîâèÿõ, îïðåäåëåííûõ ïóíêòàìè </w:t>
      </w:r>
      <w:r>
        <w:rPr>
          <w:rStyle w:val="23pt"/>
          <w:rFonts w:ascii="Arial Unicode MS" w:hAnsi="Arial Unicode MS"/>
        </w:rPr>
        <w:t>14-18</w:t>
      </w:r>
      <w:r>
        <w:t xml:space="preserve"> Ïðàâèë, óòâåðæäåííûõ ïîñòàíîâëåíèåì Ïðàâèòåëüñòâà Ðîññèéñêîé Ôåäåðàöèè ¹ 1221.</w:t>
      </w:r>
    </w:p>
    <w:p w:rsidR="00DD3FA6" w:rsidRDefault="00DD3FA6" w:rsidP="00217F9C">
      <w:pPr>
        <w:pStyle w:val="210"/>
        <w:numPr>
          <w:ilvl w:val="0"/>
          <w:numId w:val="3"/>
        </w:numPr>
        <w:shd w:val="clear" w:color="auto" w:fill="auto"/>
        <w:tabs>
          <w:tab w:val="left" w:pos="1184"/>
        </w:tabs>
        <w:spacing w:line="240" w:lineRule="auto"/>
        <w:ind w:right="567" w:firstLine="709"/>
      </w:pPr>
      <w:r>
        <w:t>Ïðè ïðèñâîåíèè îáúåêòó àäðåñàöèè àäðåñà èëè àííóëèðîâàíèè åãî àäðåñà Àäìèíèñòðàöèÿ îáÿçàíà:</w:t>
      </w:r>
    </w:p>
    <w:p w:rsidR="00DD3FA6" w:rsidRDefault="00DD3FA6" w:rsidP="00217F9C">
      <w:pPr>
        <w:pStyle w:val="210"/>
        <w:shd w:val="clear" w:color="auto" w:fill="auto"/>
        <w:tabs>
          <w:tab w:val="left" w:pos="1128"/>
        </w:tabs>
        <w:spacing w:line="240" w:lineRule="auto"/>
        <w:ind w:right="567" w:firstLine="709"/>
      </w:pPr>
      <w:r>
        <w:t>à)</w:t>
      </w:r>
      <w:r>
        <w:tab/>
        <w:t>îïðåäåëèòü âîçìîæíîñòü ïðèñâîåíèÿ îáúåêòó àäðåñàöèè àäðåñà èëè àííóëèðîâàíèÿ åãî àäðåñà;</w:t>
      </w:r>
    </w:p>
    <w:p w:rsidR="00DD3FA6" w:rsidRDefault="00DD3FA6" w:rsidP="00217F9C">
      <w:pPr>
        <w:pStyle w:val="210"/>
        <w:shd w:val="clear" w:color="auto" w:fill="auto"/>
        <w:tabs>
          <w:tab w:val="left" w:pos="1128"/>
        </w:tabs>
        <w:spacing w:line="240" w:lineRule="auto"/>
        <w:ind w:right="567" w:firstLine="709"/>
      </w:pPr>
      <w:r>
        <w:t>á)</w:t>
      </w:r>
      <w:r>
        <w:tab/>
        <w:t>ïðîâåñòè îñìîòð ìåñòîíàõîæäåíèÿ îáúåêòà àäðåñàöèè (ïðè íåîáõîäèìîñòè);</w:t>
      </w:r>
    </w:p>
    <w:p w:rsidR="00DD3FA6" w:rsidRDefault="00DD3FA6" w:rsidP="00217F9C">
      <w:pPr>
        <w:pStyle w:val="210"/>
        <w:shd w:val="clear" w:color="auto" w:fill="auto"/>
        <w:tabs>
          <w:tab w:val="left" w:pos="1128"/>
        </w:tabs>
        <w:spacing w:line="240" w:lineRule="auto"/>
        <w:ind w:right="567" w:firstLine="709"/>
      </w:pPr>
      <w:r>
        <w:t>â)</w:t>
      </w:r>
      <w:r>
        <w:tab/>
        <w:t>ïðèíÿòü ðåøåíèå î ïðèñâîåíèè îáúåêòó àäðåñàöèè àäðåñà èëè åãî àííóëèðîâàíèè â ñîîòâåòñòâèè ñ òðåáîâàíèÿìè ê ñòðóêòóðå àäðåñà è ïîðÿäêîì, êîòîðûå óñòàíîâëåíû Ïðàâèëàìè, óòâåðæäåííûìè ïîñòàíîâëåíèåì Ïðàâèòåëüñòâà Ðîññèéñêîé Ôåäåðàöèè ¹ 1221, èëè îá îòêàçå â ïðèñâîåíèè îáúåêòó àäðåñàöèè àäðåñà èëè àííóëèðîâàíèè åãî àäðåñà.</w:t>
      </w:r>
    </w:p>
    <w:p w:rsidR="00DD3FA6" w:rsidRDefault="00DD3FA6" w:rsidP="00217F9C">
      <w:pPr>
        <w:pStyle w:val="210"/>
        <w:numPr>
          <w:ilvl w:val="0"/>
          <w:numId w:val="3"/>
        </w:numPr>
        <w:shd w:val="clear" w:color="auto" w:fill="auto"/>
        <w:tabs>
          <w:tab w:val="left" w:pos="1177"/>
        </w:tabs>
        <w:spacing w:line="240" w:lineRule="auto"/>
        <w:ind w:right="567" w:firstLine="709"/>
      </w:pPr>
      <w:r>
        <w:t>Ïðèñâîåíèå îáúåêòó àäðåñàöèè àäðåñà èëè àííóëèðîâàíèå åãî àäðåñà ïîäòâåðæäàåòñÿ ïîñòàíîâëåíèåì Àäìèíèñòðàöèè î ïðèñâîåíèè îáúåêòó àäðåñàöèè àäðåñà èëè àííóëèðîâàíèè åãî àäðåñà.</w:t>
      </w:r>
    </w:p>
    <w:p w:rsidR="00DD3FA6" w:rsidRDefault="00DD3FA6" w:rsidP="00217F9C">
      <w:pPr>
        <w:pStyle w:val="210"/>
        <w:numPr>
          <w:ilvl w:val="0"/>
          <w:numId w:val="3"/>
        </w:numPr>
        <w:shd w:val="clear" w:color="auto" w:fill="auto"/>
        <w:tabs>
          <w:tab w:val="left" w:pos="1191"/>
        </w:tabs>
        <w:spacing w:line="240" w:lineRule="auto"/>
        <w:ind w:right="567" w:firstLine="709"/>
      </w:pPr>
      <w:r>
        <w:t>Ïîñòàíîâëåíèå Àäìèíèñòðàöèè î ïðèñâîåíèè îáúåêòó àäðåñàöèè àäðåñà ïðèíèìàåòñÿ îäíîâðåìåííî</w:t>
      </w:r>
    </w:p>
    <w:p w:rsidR="00DD3FA6" w:rsidRDefault="00DD3FA6" w:rsidP="009D04F1">
      <w:pPr>
        <w:pStyle w:val="210"/>
        <w:shd w:val="clear" w:color="auto" w:fill="auto"/>
        <w:tabs>
          <w:tab w:val="left" w:pos="1203"/>
        </w:tabs>
        <w:spacing w:line="240" w:lineRule="auto"/>
        <w:ind w:right="567"/>
      </w:pPr>
      <w:r>
        <w:t xml:space="preserve">          à)</w:t>
      </w:r>
      <w:r>
        <w:tab/>
        <w:t>ñ óòâåðæäåíèåì Àäìèíèñòðàöèåé ñõåìû ðàñïîëîæåíèÿ çåìåëüíîãî ó÷àñòêà, ÿâëÿþùåãîñÿ îáúåêòîì àäðåñàöèè, íà êàäàñòðîâîì ïëàíå èëè êàäàñòðîâîé êàðòå ñîîòâåòñòâóþùåé òåððèòîðèè;</w:t>
      </w:r>
    </w:p>
    <w:p w:rsidR="00DD3FA6" w:rsidRDefault="00DD3FA6" w:rsidP="00217F9C">
      <w:pPr>
        <w:pStyle w:val="210"/>
        <w:shd w:val="clear" w:color="auto" w:fill="auto"/>
        <w:tabs>
          <w:tab w:val="left" w:pos="1203"/>
        </w:tabs>
        <w:spacing w:line="240" w:lineRule="auto"/>
        <w:ind w:right="567" w:firstLine="709"/>
      </w:pPr>
      <w:r>
        <w:t>á)</w:t>
      </w:r>
      <w:r>
        <w:tab/>
        <w:t>ñ çàêëþ÷åíèåì Àäìèíèñòðàöèåé ñîãëàøåíèÿ î ïåðåðàñïðåäåëåíèè çåìåëüíûõ ó÷àñòêîâ, ÿâëÿþùèõñÿ îáúåêòàìè àäðåñàöèè, â ñîîòâåòñòâèè ñ Çåìåëüíûì êîäåêñîì Ðîññèéñêîé Ôåäåðàöèè;</w:t>
      </w:r>
    </w:p>
    <w:p w:rsidR="00DD3FA6" w:rsidRDefault="00DD3FA6" w:rsidP="00217F9C">
      <w:pPr>
        <w:pStyle w:val="210"/>
        <w:shd w:val="clear" w:color="auto" w:fill="auto"/>
        <w:tabs>
          <w:tab w:val="left" w:pos="1203"/>
        </w:tabs>
        <w:spacing w:line="240" w:lineRule="auto"/>
        <w:ind w:right="567" w:firstLine="709"/>
      </w:pPr>
      <w:r>
        <w:t>â)</w:t>
      </w:r>
      <w:r>
        <w:tab/>
        <w:t>ñ çàêëþ÷åíèåì Àäìèíèñòðàöèåé äîãîâîðà î ðàçâèòèè çàñòðîåííîé òåððèòîðèè â ñîîòâåòñòâèè ñ Ãðàäîñòðîèòåëüíûì êîäåêñîì Ðîññèéñêîé Ôåäåðàöèè;</w:t>
      </w:r>
    </w:p>
    <w:p w:rsidR="00DD3FA6" w:rsidRDefault="00DD3FA6" w:rsidP="00217F9C">
      <w:pPr>
        <w:pStyle w:val="210"/>
        <w:shd w:val="clear" w:color="auto" w:fill="auto"/>
        <w:tabs>
          <w:tab w:val="left" w:pos="1203"/>
        </w:tabs>
        <w:spacing w:line="240" w:lineRule="auto"/>
        <w:ind w:right="567" w:firstLine="709"/>
      </w:pPr>
      <w:r>
        <w:t>ã)</w:t>
      </w:r>
      <w:r>
        <w:tab/>
        <w:t>ñ óòâåðæäåíèåì ïðîåêòà ïëàíèðîâêè òåððèòîðèè;</w:t>
      </w:r>
    </w:p>
    <w:p w:rsidR="00DD3FA6" w:rsidRDefault="00DD3FA6" w:rsidP="00217F9C">
      <w:pPr>
        <w:pStyle w:val="210"/>
        <w:shd w:val="clear" w:color="auto" w:fill="auto"/>
        <w:tabs>
          <w:tab w:val="left" w:pos="1203"/>
        </w:tabs>
        <w:spacing w:line="240" w:lineRule="auto"/>
        <w:ind w:right="567" w:firstLine="709"/>
      </w:pPr>
      <w:r>
        <w:t>ä)</w:t>
      </w:r>
      <w:r>
        <w:tab/>
        <w:t>ñ ïðèíÿòèåì ðåøåíèÿ î ñòðîèòåëüñòâå îáúåêòà àäðåñàöèè.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226"/>
        </w:tabs>
        <w:spacing w:line="240" w:lineRule="auto"/>
        <w:ind w:right="567" w:firstLine="709"/>
      </w:pPr>
      <w:r>
        <w:t>Ïîñòàíîâëåíèå Àäìèíèñòðàöèè î ïðèñâîåíèè îáúåêòó àäðåñàöèè àäðåñà ñîäåðæèò;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ïðèñâîåííûé îáúåêòó àäðåñàöèè àäðåñ;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ðåêâèçèòû è íàèìåíîâàíèÿ äîêóìåíòîâ, íà îñíîâàíèè êîòîðûõ ïðèíÿòî ðåøåíèå î ïðèñâîåíèè àäðåñà;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îïèñàíèå ìåñòîïîëîæåíèÿ îáúåêòà àäðåñàöèè;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êàäàñòðîâûå íîìåðà, àäðåñà è ñâåäåíèÿ îá îáúåêòàõ íåäâèæèìîñòè, èç êîòîðûõ îáðàçóåòñÿ îáúåêò àäðåñàöèè;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àííóëèðóåìûé àäðåñ îáúåêòà àäðåñàöèè è óíèêàëüíûé íîìåð àííóëèðóåìîãî àäðåñà îáúåêòà àäðåñàöèè â ãîñóäàðñòâåííîì àäðåñíîì ðååñòðå (â ñëó÷àå ïðèñâîåíèÿ íîâîãî àäðåñà îáúåêòó àäðåñàöèè).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Â ñëó÷àå ïðèñâîåíèÿ àäðåñà ïîñòàâëåííîìó íà ãîñóäàðñòâåííûé êàäàñòðîâûé ó÷åò îáúåêòó íåäâèæèìîñòè â ïîñòàíîâëåíèè Àäìèíèñòðàöèè î ïðèñâîåíèè àäðåñà îáúåêòó àäðåñàöèè òàêæå óêàçûâàåòñÿ êàäàñòðîâûé íîìåð îáúåêòà íåäâèæèìîñòè, ÿâëÿþùåãîñÿ îáúåêòîì àäðåñàöèè.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226"/>
        </w:tabs>
        <w:spacing w:line="240" w:lineRule="auto"/>
        <w:ind w:right="567" w:firstLine="709"/>
      </w:pPr>
      <w:r>
        <w:t>Ïîñòàíîâëåíèå Àäìèíèñòðàöèè îá àííóëèðîâàíèè àäðåñà îáúåêòà àäðåñàöèè ñîäåðæèò: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àííóëèðóåìûé àäðåñ îáúåêòà àäðåñàöèè;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óíèêàëüíûé íîìåð àííóëèðóåìîãî àäðåñà îáúåêòà àäðåñàöèè â ãîñóäàðñòâåííîì àäðåñíîì ðååñòðå;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ïðè÷èíó àííóëèðîâàíèÿ àäðåñà îáúåêòà àäðåñàöèè;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êàäàñòðîâûé íîìåð îáúåêòà àäðåñàöèè è äàòó åãî ñíÿòèÿ ñ êàäàñòðîâîãî ó÷åòà â ñëó÷àå àííóëèðîâàíèÿ àäðåñà îáúåêòà àäðåñàöèè â ñâÿçè ñ ïðåêðàùåíèåì ñóùåñòâîâàíèÿ îáúåêòà àäðåñàöèè;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ðåêâèçèòû ðåøåíèÿ î ïðèñâîåíèè îáúåêòó àäðåñàöèè àäðåñà è êàäàñòðîâûé íîìåð îáúåêòà àäðåñàöèè â ñëó÷àå àííóëèðîâàíèÿ àäðåñà îáúåêòà àäðåñàöèè íà îñíîâàíèè ïðèñâîåíèÿ ýòîìó îáúåêòó àäðåñàöèè íîâîãî àäðåñà.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Ïîñòàíîâëåíèå Àäìèíèñòðàöèè îá àííóëèðîâàíèè àäðåñà îáúåêòà àäðåñàöèè â ñëó÷àå ïðèñâîåíèÿ îáúåêòó àäðåñàöèè íîâîãî àäðåñà ìîæåò áûòü ïî ðåøåíèþ Àäìèíèñòðàöèè îáúåäèíåíî ñ ðåøåíèåì î ïðèñâîåíèè ýòîìó îáúåêòó àäðåñàöèè íîâîãî àäðåñà.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right="567" w:firstLine="709"/>
      </w:pPr>
      <w:r>
        <w:t>Ïîñòàíîâëåíèÿ Àäìèíèñòðàöèè î ïðèñâîåíèè îáúåêòó àäðåñàöèè àäðåñà èëè àííóëèðîâàíèè åãî àäðåñà ìîãóò ôîðìèðîâàòüñÿ ñ èñïîëüçîâàíèåì ôåäåðàëüíîé èíôîðìàöèîííîé àäðåñíîé ñèñòåìû.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right="567" w:firstLine="709"/>
      </w:pPr>
      <w:r>
        <w:t>Ïîñòàíîâëåíèå Àäìèíèñòðàöèè î ïðèñâîåíèè îáúåêòó àäðåñàöèè àäðåñà èëè àííóëèðîâàíèè åãî àäðåñà ïîäëåæèò îáÿçàòåëüíîìó âíåñåíèþ Àäìèíèñòðàöèåé â ãîñóäàðñòâåííûé àäðåñíûé ðååñòð â òå÷åíèå 3 ðàáî÷èõ äíåé ñî äíÿ ïðèíÿòèÿ òàêîãî ïîñòàíîâëåíèÿ.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364"/>
        </w:tabs>
        <w:spacing w:line="240" w:lineRule="auto"/>
        <w:ind w:right="567" w:firstLine="709"/>
      </w:pPr>
      <w:r>
        <w:t>Äàòîé ïðèñâîåíèÿ îáúåêòó àäðåñàöèè àäðåñà, èçìåíåíèÿ èëè àííóëèðîâàíèÿ åãî àäðåñà ïðèçíàåòñÿ äàòà âíåñåíèÿ ñâåäåíèé îá àäðåñå îáúåêòà àäðåñàöèè â ãîñóäàðñòâåííûé àäðåñíûé ðååñòð.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77"/>
        </w:tabs>
        <w:spacing w:line="240" w:lineRule="auto"/>
        <w:ind w:right="567" w:firstLine="709"/>
      </w:pPr>
      <w:r>
        <w:t>Çàÿâëåíèå î ïðèñâîåíèè îáúåêòó àäðåñàöèè àäðåñà èëè îá àííóëèðîâàíèè åãî àäðåñà (äàëåå - çàÿâëåíèå) ïîäàåòñÿ ñîáñòâåííèêîì îáúåêòà àäðåñàöèè ïî ñîáñòâåííîé èíèöèàòèâå ëèáî ëèöîì, îáëàäàþùèì îäíèì èç ñëåäóþùèõ âåùíûõ ïðàâ íà îáúåêò àäðåñàöèè:</w:t>
      </w:r>
    </w:p>
    <w:p w:rsidR="00DD3FA6" w:rsidRDefault="00DD3FA6" w:rsidP="00217F9C">
      <w:pPr>
        <w:pStyle w:val="210"/>
        <w:shd w:val="clear" w:color="auto" w:fill="auto"/>
        <w:tabs>
          <w:tab w:val="left" w:pos="1124"/>
        </w:tabs>
        <w:spacing w:line="240" w:lineRule="auto"/>
        <w:ind w:right="567" w:firstLine="709"/>
      </w:pPr>
      <w:r>
        <w:t>à)</w:t>
      </w:r>
      <w:r>
        <w:tab/>
        <w:t>ïðàâî õîçÿéñòâåííîãî âåäåíèÿ;</w:t>
      </w:r>
    </w:p>
    <w:p w:rsidR="00DD3FA6" w:rsidRDefault="00DD3FA6" w:rsidP="00217F9C">
      <w:pPr>
        <w:pStyle w:val="210"/>
        <w:shd w:val="clear" w:color="auto" w:fill="auto"/>
        <w:tabs>
          <w:tab w:val="left" w:pos="1124"/>
        </w:tabs>
        <w:spacing w:line="240" w:lineRule="auto"/>
        <w:ind w:right="567" w:firstLine="709"/>
      </w:pPr>
      <w:r>
        <w:t>á)</w:t>
      </w:r>
      <w:r>
        <w:tab/>
        <w:t>ïðàâî îïåðàòèâíîãî óïðàâëåíèÿ;</w:t>
      </w:r>
    </w:p>
    <w:p w:rsidR="00DD3FA6" w:rsidRDefault="00DD3FA6" w:rsidP="00217F9C">
      <w:pPr>
        <w:pStyle w:val="210"/>
        <w:shd w:val="clear" w:color="auto" w:fill="auto"/>
        <w:tabs>
          <w:tab w:val="left" w:pos="1124"/>
        </w:tabs>
        <w:spacing w:line="240" w:lineRule="auto"/>
        <w:ind w:right="567" w:firstLine="709"/>
      </w:pPr>
      <w:r>
        <w:t>â)</w:t>
      </w:r>
      <w:r>
        <w:tab/>
        <w:t>ïðàâî ïîæèçíåííî íàñëåäóåìîãî âëàäåíèÿ;</w:t>
      </w:r>
    </w:p>
    <w:p w:rsidR="00DD3FA6" w:rsidRDefault="00DD3FA6" w:rsidP="00217F9C">
      <w:pPr>
        <w:pStyle w:val="210"/>
        <w:shd w:val="clear" w:color="auto" w:fill="auto"/>
        <w:tabs>
          <w:tab w:val="left" w:pos="1124"/>
        </w:tabs>
        <w:spacing w:line="240" w:lineRule="auto"/>
        <w:ind w:right="567" w:firstLine="709"/>
      </w:pPr>
      <w:r>
        <w:t>ã)</w:t>
      </w:r>
      <w:r>
        <w:tab/>
        <w:t>ïðàâî ïîñòîÿííîãî (áåññðî÷íîãî) ïîëüçîâàíèÿ.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246"/>
        </w:tabs>
        <w:spacing w:line="240" w:lineRule="auto"/>
        <w:ind w:right="567" w:firstLine="709"/>
      </w:pPr>
      <w:r>
        <w:t>Çàÿâëåíèå ñîñòàâëÿåòñÿ ëèöàìè, óêàçàííûìè â ïóíêòå 19 íàñòîÿùèõ Ïðàâèë (äàëåå - çàÿâèòåëü), ïî ôîðìå, óñòàíàâëèâàåìîé Ìèíèñòåðñòâîì ôèíàíñîâ Ðîññèéñêîé Ôåäåðàöèè.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91"/>
        </w:tabs>
        <w:spacing w:line="240" w:lineRule="auto"/>
        <w:ind w:right="567" w:firstLine="709"/>
      </w:pPr>
      <w:r>
        <w:t>Ñ çàÿâëåíèåì âïðàâå îáðàòèòüñÿ ïðåäñòàâèòåëè çàÿâèòåëÿ, äåéñòâóþùèå â ñèëó ïîëíîìî÷èé, îñíîâàííûõ íà îôîðìëåííîé â óñòàíîâëåííîì çàêîíîäàòåëüñòâîì Ðîññèéñêîé Ôåäåðàöèè ïîðÿäêå äîâåðåííîñòè, íà óêàçàíèè ôåäåðàëüíîãî çàêîíà ëèáî íà ðàñïîðÿæåíèè Àäìèíèñòðàöèè (äàëåå - ïðåäñòàâèòåëü çàÿâèòåëÿ).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Îò èìåíè ñîáñòâåííèêîâ ïîìåùåíèé â ìíîãîêâàðòèðíîì äîìå ñ çàÿâëåíèåì âïðàâå îáðàòèòüñÿ ïðåäñòàâèòåëü òàêèõ ñîáñòâåííèêîâ, óïîëíîìî÷åííûé íà ïîäà÷ó òàêîãî çàÿâëåíèÿ ïðèíÿòûì â óñòàíîâëåííîì çàêîíîäàòåëüñòâîì Ðîññèéñêîé Ôåäåðàöèè ïîðÿäêå ðåøåíèåì îáùåãî ñîáðàíèÿ óêàçàííûõ ñîáñòâåííèêîâ.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Îò èìåíè ÷ëåíîâ ñàäîâîä÷åñêîãî, îãîðîäíè÷åñêîãî è (èëè) äà÷íîãî íåêîììåð÷åñêîãî îáúåäèíåíèÿ ãðàæäàí ñ çàÿâëåíèåì âïðàâå îáðàòèòüñÿ ïðåäñòàâèòåëü óêàçàííûõ ÷ëåíîâ íåêîììåð÷åñêèõ îáúåäèíåíèé, óïîëíîìî÷åííûé íà ïîäà÷ó òàêîãî çàÿâëåíèÿ ïðèíÿòûì â óñòàíîâëåííîì çàêîíîäàòåëüñòâîì Ðîññèéñêîé Ôåäåðàöèè ïîðÿäêå ðåøåíèåì îáùåãî ñîáðàíèÿ ÷ëåíîâ òàêîãî íåêîììåð÷åñêîãî îáúåäèíåíèÿ.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246"/>
        </w:tabs>
        <w:spacing w:line="240" w:lineRule="auto"/>
        <w:ind w:right="567" w:firstLine="709"/>
      </w:pPr>
      <w:r>
        <w:t>Â ñëó÷àå îáðàçîâàíèÿ 2 èëè áîëåå îáúåêòîâ àäðåñàöèè â ðåçóëüòàòå ïðåîáðàçîâàíèÿ ñóùåñòâóþùåãî îáúåêòà èëè îáúåêòîâ àäðåñàöèè ïðåäñòàâëÿåòñÿ îäíî çàÿâëåíèå íà âñå îäíîâðåìåííî îáðàçóåìûå îáúåêòû àäðåñàöèè.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364"/>
        </w:tabs>
        <w:spacing w:line="240" w:lineRule="auto"/>
        <w:ind w:right="567" w:firstLine="709"/>
      </w:pPr>
      <w:r>
        <w:t>Çàÿâëåíèå íàïðàâëÿåòñÿ çàÿâèòåëåì (ïðåäñòàâèòåëåì çàÿâèòåëÿ) â Àäìèíèñòðàöèþ íà áóìàæíîì íîñèòåëå ïîñðåäñòâîì ïî÷òîâîãî îòïðàâëåíèÿ ñ îïèñüþ âëîæåíèÿ è óâåäîìëåíèåì î âðó÷åíèè èëè ïðåäñòàâëÿåòñÿ çàÿâèòåëåì ëè÷íî èëè â ôîðìå ýëåêòðîííîãî äîêóìåíòà ñ èñïîëüçîâàíèåì èíôîðìàöèîííî-òåëåêîììóíèêàöèîííûõ ñåòåé îáùåãî ïîëüçîâàíèÿ, â òîì ÷èñëå ôåäåðàëüíîé ãîñóäàðñòâåííîé èíôîðìàöèîííîé ñèñòåìû «Åäèíûé ïîðòàë ãîñóäàðñòâåííûõ è ìóíèöèïàëüíûõ óñëóã (ôóíêöèé)» (äàëåå - åäèíûé ïîðòàë) èëè ðåãèîíàëüíûõ ïîðòàëîâ ãîñóäàðñòâåííûõ è ìóíèöèïàëüíûõ óñëóã (ôóíêöèé) (äàëåå - ðåãèîíàëüíûé ïîðòàë), ïîðòàëà ôåäåðàëüíîé èíôîðìàöèîííîé àäðåñíîé ñèñòåìû â èíôîðìàöèîííî-òåëåêîììóíèêàöèîííîé ñåòè «Èíòåðíåò» (äàëåå - ïîðòàë àäðåñíîé ñèñòåìû).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Çàÿâëåíèå ïðåäñòàâëÿåòñÿ çàÿâèòåëåì (ïðåäñòàâèòåëåì çàÿâèòåëÿ) â Àäìèíèñòðàöèþ èëè ìíîãîôóíêöèîíàëüíûé öåíòð ïðåäîñòàâëåíèÿ ãîñóäàðñòâåííûõ è ìóíèöèïàëüíûõ óñëóã, ñ êîòîðûì Àäìèíèñòðàöèåé â óñòàíîâëåííîì Ïðàâèòåëüñòâîì Ðîññèéñêîé Ôåäåðàöèè ïîðÿäêå çàêëþ÷åíî ñîãëàøåíèå î âçàèìîäåéñòâèè.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Ïåðå÷åíü ìíîãîôóíêöèîíàëüíûõ öåíòðîâ, ñ êîòîðûìè Àäìèíèñòðàöèåé â óñòàíîâëåííîì Ïðàâèòåëüñòâîì Ðîññèéñêîé Ôåäåðàöèè ïîðÿäêå çàêëþ÷åíî ñîãëàøåíèå î âçàèìîäåéñòâèè, ïóáëèêóåòñÿ íà îôèöèàëüíîì ñàéòå Àäìèíèñòðàöèè â èíôîðìàöèîííî-òåëåêîììóíèêàöèîííîé ñåòè «Èíòåðíåò».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Çàÿâëåíèå ïðåäñòàâëÿåòñÿ â Àäìèíèñòðàöèþ èëè ìíîãîôóíêöèîíàëüíûé öåíòð ïî ìåñòó íàõîæäåíèÿ îáúåêòà àäðåñàöèè.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231"/>
        </w:tabs>
        <w:spacing w:line="240" w:lineRule="auto"/>
        <w:ind w:right="567" w:firstLine="709"/>
      </w:pPr>
      <w:r>
        <w:t>Çàÿâëåíèå ïîäïèñûâàåòñÿ çàÿâèòåëåì ëèáî ïðåäñòàâèòåëåì çàÿâèòåëÿ.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Ïðè ïðåäñòàâëåíèè çàÿâëåíèÿ ïðåäñòàâèòåëåì çàÿâèòåëÿ ê òàêîìó çàÿâëåíèþ ïðèëàãàåòñÿ äîâåðåííîñòü, âûäàííàÿ ïðåäñòàâèòåëþ çàÿâèòåëÿ, îôîðìëåííàÿ â ïîðÿäêå, ïðåäóñìîòðåííîì çàêîíîäàòåëüñòâîì Ðîññèéñêîé Ôåäåðàöèè.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Çàÿâëåíèå â ôîðìå ýëåêòðîííîãî äîêóìåíòà ïîäïèñûâàåòñÿ çàÿâèòåëåì ëèáî ïðåäñòàâèòåëåì çàÿâèòåëÿ ñ èñïîëüçîâàíèåì óñèëåííîé êâàëèôèöèðîâàííîé ýëåêòðîííîé ïîäïèñè.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Ïðè ïðåäîñòàâëåíèè çàÿâëåíèÿ ïðåäñòàâèòåëåì çàÿâèòåëÿ â ôîðìå ýëåêòðîííîãî äîêóìåíòà ê òàêîìó çàÿâëåíèþ ïðèëàãàåòñÿ íàäëåæàùèì îáðàçîì îôîðìëåííàÿ äîâåðåííîñòü â ôîðìå ýëåêòðîííîãî äîêóìåíòà, ïîäïèñàííîãî ëèöîì, âûäàâøèì (ïîäïèñàâøèì) äîâåðåííîñòü, ñ èñïîëüçîâàíèåì óñèëåííîé êâàëèôèöèðîâàííîé ýëåêòðîííîé ïîäïèñè (â ñëó÷àå, åñëè ïðåäñòàâèòåëü çàÿâèòåëÿ äåéñòâóåò íà îñíîâàíèè äîâåðåííîñòè).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84"/>
        </w:tabs>
        <w:spacing w:line="240" w:lineRule="auto"/>
        <w:ind w:right="567" w:firstLine="709"/>
      </w:pPr>
      <w:r>
        <w:t>Â ñëó÷àå ïðåäñòàâëåíèÿ çàÿâëåíèÿ ïðè ëè÷íîì îáðàùåíèè çàÿâèòåëÿ èëè ïðåäñòàâèòåëÿ çàÿâèòåëÿ ïðåäúÿâëÿåòñÿ äîêóìåíò, óäîñòîâåðÿþùèé ñîîòâåòñòâåííî ëè÷íîñòü çàÿâèòåëÿ èëè ïðåäñòàâèòåëÿ çàÿâèòåëÿ.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Ëèöî, èìåþùåå ïðàâî äåéñòâîâàòü áåç äîâåðåííîñòè îò èìåíè þðèäè÷åñêîãî ëèöà, ïðåäúÿâëÿåò äîêóìåíò, óäîñòîâåðÿþùèé åãî ëè÷íîñòü, è ñîîáùàåò ðåêâèçèòû ñâèäåòåëüñòâà î ãîñóäàðñòâåííîé ðåãèñòðàöèè þðèäè÷åñêîãî ëèöà, à ïðåäñòàâèòåëü þðèäè÷åñêîãî ëèöà ïðåäúÿâëÿåò òàêæå äîêóìåíò, ïîäòâåðæäàþùèé åãî ïîëíîìî÷èÿ äåéñòâîâàòü îò èìåíè ýòîãî þðèäè÷åñêîãî ëèöà, èëè êîïèþ ýòîãî äîêóìåíòà, çàâåðåííóþ ïå÷àòüþ è ïîäïèñüþ ðóêîâîäèòåëÿ ýòîãî þðèäè÷åñêîãî ëèöà.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231"/>
        </w:tabs>
        <w:spacing w:line="240" w:lineRule="auto"/>
        <w:ind w:right="567" w:firstLine="709"/>
      </w:pPr>
      <w:r>
        <w:t>Ê çàÿâëåíèþ ïðèëàãàþòñÿ ñëåäóþùèå äîêóìåíòû:</w:t>
      </w:r>
    </w:p>
    <w:p w:rsidR="00DD3FA6" w:rsidRDefault="00DD3FA6" w:rsidP="00217F9C">
      <w:pPr>
        <w:pStyle w:val="210"/>
        <w:shd w:val="clear" w:color="auto" w:fill="auto"/>
        <w:tabs>
          <w:tab w:val="left" w:pos="1078"/>
        </w:tabs>
        <w:spacing w:line="240" w:lineRule="auto"/>
        <w:ind w:right="567" w:firstLine="709"/>
      </w:pPr>
      <w:r>
        <w:t>à)</w:t>
      </w:r>
      <w:r>
        <w:tab/>
        <w:t>ïðàâîóñòàíàâëèâàþùèå è (èëè) ïðàâîóäîñòîâåðÿþùèå äîêóìåíòû íà îáúåêò (îáúåêòû) àäðåñàöèè;</w:t>
      </w:r>
    </w:p>
    <w:p w:rsidR="00DD3FA6" w:rsidRDefault="00DD3FA6" w:rsidP="00217F9C">
      <w:pPr>
        <w:pStyle w:val="210"/>
        <w:shd w:val="clear" w:color="auto" w:fill="auto"/>
        <w:tabs>
          <w:tab w:val="left" w:pos="1078"/>
        </w:tabs>
        <w:spacing w:line="240" w:lineRule="auto"/>
        <w:ind w:right="567" w:firstLine="709"/>
      </w:pPr>
      <w:r>
        <w:t>á)</w:t>
      </w:r>
      <w:r>
        <w:tab/>
        <w:t>êàäàñòðîâûå ïàñïîðòà îáúåêòîâ íåäâèæèìîñòè, ñëåäñòâèåì ïðåîáðàçîâàíèÿ êîòîðûõ ÿâëÿåòñÿ îáðàçîâàíèå îäíîãî è áîëåå îáúåêòà àäðåñàöèè (â ñëó÷àå ïðåîáðàçîâàíèÿ îáúåêòîâ íåäâèæèìîñòè ñ îáðàçîâàíèåì îäíîãî è áîëåå íîâûõ îáúåêòîâ àäðåñàöèè);</w:t>
      </w:r>
    </w:p>
    <w:p w:rsidR="00DD3FA6" w:rsidRDefault="00DD3FA6" w:rsidP="00217F9C">
      <w:pPr>
        <w:pStyle w:val="210"/>
        <w:shd w:val="clear" w:color="auto" w:fill="auto"/>
        <w:tabs>
          <w:tab w:val="left" w:pos="1078"/>
        </w:tabs>
        <w:spacing w:line="240" w:lineRule="auto"/>
        <w:ind w:right="567" w:firstLine="709"/>
      </w:pPr>
      <w:r>
        <w:t>â)</w:t>
      </w:r>
      <w:r>
        <w:tab/>
        <w:t>ðàçðåøåíèå íà ñòðîèòåëüñòâî îáúåêòà àäðåñàöèè (ïðè ïðèñâîåíèè àäðåñà ñòðîÿùèìñÿ îáúåêòàì àäðåñàöèè) è (èëè) ðàçðåøåíèå íà ââîä îáúåêòà àäðåñàöèè â ýêñïëóàòàöèþ;</w:t>
      </w:r>
    </w:p>
    <w:p w:rsidR="00DD3FA6" w:rsidRDefault="00DD3FA6" w:rsidP="00217F9C">
      <w:pPr>
        <w:pStyle w:val="210"/>
        <w:shd w:val="clear" w:color="auto" w:fill="auto"/>
        <w:tabs>
          <w:tab w:val="left" w:pos="1078"/>
        </w:tabs>
        <w:spacing w:line="240" w:lineRule="auto"/>
        <w:ind w:right="567" w:firstLine="709"/>
      </w:pPr>
      <w:r>
        <w:t>ã)</w:t>
      </w:r>
      <w:r>
        <w:tab/>
        <w:t>ñõåìà ðàñïîëîæåíèÿ îáúåêòà àäðåñàöèè íà êàäàñòðîâîì ïëàíå èëè êàäàñòðîâîé êàðòå ñîîòâåòñòâóþùåé òåððèòîðèè (â ñëó÷àå ïðèñâîåíèÿ çåìåëüíîìó ó÷àñòêó àäðåñà);</w:t>
      </w:r>
    </w:p>
    <w:p w:rsidR="00DD3FA6" w:rsidRDefault="00DD3FA6" w:rsidP="00217F9C">
      <w:pPr>
        <w:pStyle w:val="210"/>
        <w:shd w:val="clear" w:color="auto" w:fill="auto"/>
        <w:tabs>
          <w:tab w:val="left" w:pos="1078"/>
        </w:tabs>
        <w:spacing w:line="240" w:lineRule="auto"/>
        <w:ind w:right="567" w:firstLine="709"/>
      </w:pPr>
      <w:r>
        <w:t>ä)</w:t>
      </w:r>
      <w:r>
        <w:tab/>
        <w:t>êàäàñòðîâûé ïàñïîðò îáúåêòà àäðåñàöèè (â ñëó÷àå ïðèñâîåíèÿ àäðåñà îáúåêòó àäðåñàöèè, ïîñòàâëåííîìó íà êàäàñòðîâûé ó÷åò);</w:t>
      </w:r>
    </w:p>
    <w:p w:rsidR="00DD3FA6" w:rsidRDefault="00DD3FA6" w:rsidP="00217F9C">
      <w:pPr>
        <w:pStyle w:val="210"/>
        <w:shd w:val="clear" w:color="auto" w:fill="auto"/>
        <w:tabs>
          <w:tab w:val="left" w:pos="1090"/>
        </w:tabs>
        <w:spacing w:line="240" w:lineRule="auto"/>
        <w:ind w:right="567" w:firstLine="709"/>
      </w:pPr>
      <w:r>
        <w:t>å)</w:t>
      </w:r>
      <w:r>
        <w:tab/>
        <w:t>ðåøåíèå îðãàíà ìåñòíîãî ñàìîóïðàâëåíèÿ î ïåðåâîäå æèëîãî ïîìåùåíèÿ â íåæèëîå ïîìåùåíèå èëè íåæèëîãî ïîìåùåíèÿ â æèëîå ïîìåùåíèå (â ñëó÷àå ïðèñâîåíèÿ ïîìåùåíèþ àäðåñà, èçìåíåíèÿ è àííóëèðîâàíèÿ òàêîãî àäðåñà âñëåäñòâèå åãî ïåðåâîäà èç æèëîãî ïîìåùåíèÿ â íåæèëîå ïîìåùåíèå èëè íåæèëîãî ïîìåùåíèÿ â æèëîå ïîìåùåíèå);</w:t>
      </w:r>
    </w:p>
    <w:p w:rsidR="00DD3FA6" w:rsidRDefault="00DD3FA6" w:rsidP="00217F9C">
      <w:pPr>
        <w:pStyle w:val="210"/>
        <w:shd w:val="clear" w:color="auto" w:fill="auto"/>
        <w:tabs>
          <w:tab w:val="left" w:pos="1119"/>
        </w:tabs>
        <w:spacing w:line="240" w:lineRule="auto"/>
        <w:ind w:right="567" w:firstLine="709"/>
      </w:pPr>
      <w:r>
        <w:t>æ)</w:t>
      </w:r>
      <w:r>
        <w:tab/>
        <w:t>àêò ïðèåìî÷íîé êîìèññèè ïðè ïåðåóñòðîéñòâå è (èëè) ïåðåïëàíèðîâêå ïîìåùåíèÿ, ïðèâîäÿùèõ ê îáðàçîâàíèþ îäíîãî è áîëåå íîâûõ îáúåêòîâ àäðåñàöèè (â ñëó÷àå ïðåîáðàçîâàíèÿ îáúåêòîâ íåäâèæèìîñòè (ïîìåùåíèé) ñ îáðàçîâàíèåì îäíîãî è áîëåå íîâûõ îáúåêòîâ àäðåñàöèè);</w:t>
      </w:r>
    </w:p>
    <w:p w:rsidR="00DD3FA6" w:rsidRDefault="00DD3FA6" w:rsidP="00217F9C">
      <w:pPr>
        <w:pStyle w:val="210"/>
        <w:shd w:val="clear" w:color="auto" w:fill="auto"/>
        <w:tabs>
          <w:tab w:val="left" w:pos="1126"/>
        </w:tabs>
        <w:spacing w:line="240" w:lineRule="auto"/>
        <w:ind w:right="567" w:firstLine="709"/>
      </w:pPr>
      <w:r>
        <w:t>ç)</w:t>
      </w:r>
      <w:r>
        <w:tab/>
        <w:t>êàäàñòðîâàÿ âûïèñêà îá îáúåêòå íåäâèæèìîñòè, êîòîðûé ñíÿò ñ ó÷åòà (â ñëó÷àå àííóëèðîâàíèÿ àäðåñà îáúåêòà àäðåñàöèè ïî îñíîâàíèÿì, óêàçàííûì â ïîäïóíêòå «à» ïóíêòà 14 Ïðàâèë, óòâåðæäåííûõ ïîñòàíîâëåíèåì Ïðàâèòåëüñòâà Ðîññèéñêîé Ôåäåðàöèè ¹ 1221);</w:t>
      </w:r>
    </w:p>
    <w:p w:rsidR="00DD3FA6" w:rsidRDefault="00DD3FA6" w:rsidP="00217F9C">
      <w:pPr>
        <w:pStyle w:val="210"/>
        <w:shd w:val="clear" w:color="auto" w:fill="auto"/>
        <w:tabs>
          <w:tab w:val="left" w:pos="1083"/>
        </w:tabs>
        <w:spacing w:line="240" w:lineRule="auto"/>
        <w:ind w:right="567" w:firstLine="709"/>
      </w:pPr>
      <w:r>
        <w:t>è)</w:t>
      </w:r>
      <w:r>
        <w:tab/>
        <w:t>óâåäîìëåíèå îá îòñóòñòâèè â ãîñóäàðñòâåííîì êàäàñòðå íåäâèæèìîñòè çàïðàøèâàåìûõ ñâåäåíèé ïî îáúåêòó àäðåñàöèè (â ñëó÷àå àííóëèðîâàíèÿ àäðåñà îáúåêòà àäðåñàöèè ïî îñíîâàíèÿì, óêàçàííûì â ïîäïóíêòå «á» ïóíêòà 14 Ïðàâèë, óòâåðæäåííûõ ïîñòàíîâëåíèåì Ïðàâèòåëüñòâà Ðîññèéñêîé Ôåäåðàöèè ¹ 1221).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332"/>
        </w:tabs>
        <w:spacing w:line="240" w:lineRule="auto"/>
        <w:ind w:right="567" w:firstLine="709"/>
      </w:pPr>
      <w:r>
        <w:t>Àäìèíèñòðàöèÿ çàïðàøèâàåò äîêóìåíòû, óêàçàííûå â ïóíêòå 26 íàñòîÿùèõ Ïðàâèë, â îðãàíàõ ãîñóäàðñòâåííîé âëàñòè, îðãàíàõ ìåñòíîãî ñàìîóïðàâëåíèÿ è ïîäâåäîìñòâåííûõ ãîñóäàðñòâåííûì îðãàíàì èëè îðãàíàì ìåñòíîãî ñàìîóïðàâëåíèÿ îðãàíèçàöèÿõ, â ðàñïîðÿæåíèè êîòîðûõ íàõîäÿòñÿ óêàçàííûå äîêóìåíòû (èõ êîïèè, ñâåäåíèÿ, ñîäåðæàùèåñÿ â íèõ).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Çàÿâèòåëè (ïðåäñòàâèòåëè çàÿâèòåëÿ) ïðè ïîäà÷å çàÿâëåíèÿ âïðàâå ïðèëîæèòü ê íåìó äîêóìåíòû, óêàçàííûå â ïóíêòå 26 íàñòîÿùèõ Ïðàâèë, åñëè òàêèå äîêóìåíòû íå íàõîäÿòñÿ â ðàñïîðÿæåíèè îðãàíà ãîñóäàðñòâåííîé âëàñòè, îðãàíà ìåñòíîãî ñàìîóïðàâëåíèÿ ëèáî ïîäâåäîìñòâåííûõ ãîñóäàðñòâåííûì îðãàíàì èëè îðãàíàì ìåñòíîãî ñàìîóïðàâëåíèÿ îðãàíèçàöèé.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Äîêóìåíòû, óêàçàííûå â ïóíêòå 26 íàñòîÿùèõ Ïðàâèë, ïðåäñòàâëÿåìûå â Àäìèíèñòðàöèþ â ôîðìå ýëåêòðîííûõ äîêóìåíòîâ, óäîñòîâåðÿþòñÿ çàÿâèòåëåì (ïðåäñòàâèòåëåì çàÿâèòåëÿ) ñ èñïîëüçîâàíèåì óñèëåííîé êâàëèôèöèðîâàííîé ýëåêòðîííîé ïîäïèñè.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95"/>
        </w:tabs>
        <w:spacing w:line="240" w:lineRule="auto"/>
        <w:ind w:right="567" w:firstLine="709"/>
      </w:pPr>
      <w:r>
        <w:t>Åñëè çàÿâëåíèå è äîêóìåíòû, óêàçàííûå â ïóíêòå 26 íàñòîÿùèõ Ïðàâèë, ïðåäñòàâëÿþòñÿ çàÿâèòåëåì (ïðåäñòàâèòåëåì çàÿâèòåëÿ) â Àäìèíèñòðàöèþ ëè÷íî, Àäìèíèñòðàöèÿ âûäàåò çàÿâèòåëþ èëè åãî ïðåäñòàâèòåëþ ðàñïèñêó â ïîëó÷åíèè äîêóìåíòîâ ñ óêàçàíèåì èõ ïåðå÷íÿ è äàòû ïîëó÷åíèÿ. Ðàñïèñêà âûäàåòñÿ çàÿâèòåëþ (ïðåäñòàâèòåëþ çàÿâèòåëÿ) â äåíü ïîëó÷åíèÿ Àäìèíèñòðàöèåé òàêèõ äîêóìåíòîâ.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Â ñëó÷àå åñëè çàÿâëåíèå è äîêóìåíòû, óêàçàííûå â ïóíêòå 26 íàñòîÿùèõ Ïðàâèë, ïðåäñòàâëåíû â Àäìèíèñòðàöèþ ïîñðåäñòâîì ïî÷òîâîãî îòïðàâëåíèÿ èëè ïðåäñòàâëåíû çàÿâèòåëåì (ïðåäñòàâèòåëåì çàÿâèòåëÿ) ëè÷íî ÷åðåç ìíîãîôóíêöèîíàëüíûé öåíòð, ðàñïèñêà â ïîëó÷åíèè òàêèõ çàÿâëåíèÿ è äîêóìåíòîâ íàïðàâëÿåòñÿ Àäìèíèñòðàöèåé ïî óêàçàííîìó â çàÿâëåíèè ïî÷òîâîìó àäðåñó â òå÷åíèå ðàáî÷åãî äíÿ, ñëåäóþùåãî çà äíåì ïîëó÷åíèÿ Àäìèíèñòðàöèåé äîêóìåíòîâ.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Ïîëó÷åíèå çàÿâëåíèÿ è äîêóìåíòîâ, óêàçàííûõ â ïóíêòå 26 íàñòîÿùèõ Ïðàâèë, ïðåäñòàâëÿåìûõ â ôîðìå ýëåêòðîííûõ äîêóìåíòîâ, ïîäòâåðæäàåòñÿ Àäìèíèñòðàöèåé ïóòåì íàïðàâëåíèÿ çàÿâèòåëþ (ïðåäñòàâèòåëþ çàÿâèòåëÿ) ñîîáùåíèÿ î ïîëó÷åíèè çàÿâëåíèÿ è äîêóìåíòîâ ñ óêàçàíèåì âõîäÿùåãî ðåãèñòðàöèîííîãî íîìåðà çàÿâëåíèÿ, äàòû ïîëó÷åíèÿ Àäìèíèñòðàöèåé çàÿâëåíèÿ è äîêóìåíòîâ, à òàêæå ïåðå÷åíü íàèìåíîâàíèé ôàéëîâ, ïðåäñòàâëåííûõ â ôîðìå ýëåêòðîííûõ äîêóìåíòîâ, ñ óêàçàíèåì èõ îáúåìà.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Ñîîáùåíèå î ïîëó÷åíèè çàÿâëåíèÿ è äîêóìåíòîâ, óêàçàííûõ â ïóíêòå 26 íàñòîÿùèõ Ïðàâèë, íàïðàâëÿåòñÿ ïî óêàçàííîìó â çàÿâëåíèè àäðåñó ýëåêòðîííîé ïî÷òû èëè â ëè÷íûé êàáèíåò çàÿâèòåëÿ (ïðåäñòàâèòåëÿ çàÿâèòåëÿ) â åäèíîì ïîðòàëå èëè â ôåäåðàëüíîé èíôîðìàöèîííîé àäðåñíîé ñèñòåìå â ñëó÷àå ïðåäñòàâëåíèÿ çàÿâëåíèÿ è äîêóìåíòîâ ñîîòâåòñòâåííî ÷åðåç åäèíûé ïîðòàë, ðåãèîíàëüíûé ïîðòàë èëè ïîðòàë àäðåñíîé ñèñòåìû.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Ñîîáùåíèå î ïîëó÷åíèè çàÿâëåíèÿ è äîêóìåíòîâ, óêàçàííûõ â ïóíêòå 26 íàñòîÿùèõ Ïðàâèë, íàïðàâëÿåòñÿ çàÿâèòåëþ (ïðåäñòàâèòåëþ çàÿâèòåëÿ) íå ïîçäíåå ðàáî÷åãî äíÿ, ñëåäóþùåãî çà äíåì ïîñòóïëåíèÿ çàÿâëåíèÿ â Àäìèíèñòðàöèþ.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95"/>
        </w:tabs>
        <w:spacing w:line="240" w:lineRule="auto"/>
        <w:ind w:right="567" w:firstLine="709"/>
      </w:pPr>
      <w:r>
        <w:t>Ðåøåíèå î ïðèñâîåíèè îáúåêòó àäðåñàöèè àäðåñà èëè àííóëèðîâàíèè åãî àäðåñà, à òàêæå ðåøåíèå îá îòêàçå â òàêîì ïðèñâîåíèè èëè àííóëèðîâàíèè ïðèíèìàþòñÿ Àäìèíèñòðàöèåé â ñðîê íå áîëåå ÷åì 18 ðàáî÷èõ äíåé ñî äíÿ ïîñòóïëåíèÿ çàÿâëåíèÿ.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95"/>
        </w:tabs>
        <w:spacing w:line="240" w:lineRule="auto"/>
        <w:ind w:right="567" w:firstLine="709"/>
      </w:pPr>
      <w:r>
        <w:t>Â ñëó÷àå ïðåäñòàâëåíèÿ çàÿâëåíèÿ ÷åðåç ìíîãîôóíêöèîíàëüíûé öåíòð ñðîê, óêàçàííûé â ïóíêòå 29 íàñòîÿùèõ Ïðàâèë, èñ÷èñëÿåòñÿ ñî äíÿ ïåðåäà÷è ìíîãîôóíêöèîíàëüíûì öåíòðîì çàÿâëåíèÿ è äîêóìåíòîâ, óêàçàííûõ â ïóíêòå 26 íàñòîÿùèõ Ïðàâèë (ïðè èõ íàëè÷èè), â Àäìèíèñòðàöèþ.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95"/>
        </w:tabs>
        <w:spacing w:line="240" w:lineRule="auto"/>
        <w:ind w:right="567" w:firstLine="709"/>
      </w:pPr>
      <w:r>
        <w:t>Ðåøåíèå Àäìèíèñòðàöèè î ïðèñâîåíèè îáúåêòó àäðåñàöèè àäðåñà èëè àííóëèðîâàíèè åãî àäðåñà, à òàêæå ðåøåíèå îá îòêàçå â òàêîì ïðèñâîåíèè èëè àííóëèðîâàíèè àäðåñà íàïðàâëÿþòñÿ Àäìèíèñòðàöèåé çàÿâèòåëþ (ïðåäñòàâèòåëþ çàÿâèòåëÿ) îäíèì èç ñïîñîáîâ, óêàçàííûì â çàÿâëåíèè: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â ôîðìå ýëåêòðîííîãî äîêóìåíòà ñ èñïîëüçîâàíèåì èíôîðìàöèîííî-òåëåêîììóíèêàöèîííûõ ñåòåé îáùåãî ïîëüçîâàíèÿ, â òîì ÷èñëå åäèíîãî ïîðòàëà, ðåãèîíàëüíûõ ïîðòàëîâ èëè ïîðòàëà àäðåñíîé ñèñòåìû, íå ïîçäíåå îäíîãî ðàáî÷åãî äíÿ ñî äíÿ èñòå÷åíèÿ ñðîêà, óêàçàííîãî â ïóíêòàõ 29 è 30 íàñòîÿùèõ Ïðàâèë;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â ôîðìå äîêóìåíòà íà áóìàæíîì íîñèòåëå ïîñðåäñòâîì âûäà÷è çàÿâèòåëþ (ïðåäñòàâèòåëþ çàÿâèòåëÿ) ëè÷íî ïîä ðàñïèñêó ëèáî íàïðàâëåíèÿ äîêóìåíòà íå ïîçäíåå ðàáî÷åãî äíÿ, ñëåäóþùåãî çà 10-ì ðàáî÷èì äíåì ñî äíÿ èñòå÷åíèÿ óñòàíîâëåííîãî ïóíêòàìè 29 è 30 íàñòîÿùèõ Ïðàâèë ñðîêà ïîñðåäñòâîì ïî÷òîâîãî îòïðàâëåíèÿ ïî óêàçàííîìó â çàÿâëåíèè ïî÷òîâîìó àäðåñó.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Ïðè íàëè÷èè â çàÿâëåíèè óêàçàíèÿ î âûäà÷å ðåøåíèÿ î ïðèñâîåíèè îáúåêòó àäðåñàöèè àäðåñà èëè àííóëèðîâàíèè åãî àäðåñà, ðåøåíèÿ îá îòêàçå â òàêîì ïðèñâîåíèè èëè àííóëèðîâàíèè ÷åðåç ìíîãîôóíêöèîíàëüíûé öåíòð ïî ìåñòó ïðåäñòàâëåíèÿ çàÿâëåíèÿ óïîëíîìî÷åííûé îðãàí îáåñïå÷èâàåò ïåðåäà÷ó äîêóìåíòà â ìíîãîôóíêöèîíàëüíûé öåíòð äëÿ âûäà÷è çàÿâèòåëþ íå ïîçäíåå ðàáî÷åãî äíÿ, ñëåäóþùåãî çà äíåì èñòå÷åíèÿ ñðîêà, óñòàíîâëåííîãî ïóíêòàìè 29 è 30 íàñòîÿùèõ Ïðàâèë.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84"/>
        </w:tabs>
        <w:spacing w:line="240" w:lineRule="auto"/>
        <w:ind w:right="567" w:firstLine="709"/>
      </w:pPr>
      <w:r>
        <w:t>Â ïðèñâîåíèè îáúåêòó àäðåñàöèè àäðåñà èëè àííóëèðîâàíèè åãî àäðåñà ìîæåò áûòü îòêàçàíî â ñëó÷àÿõ, åñëè:</w:t>
      </w:r>
    </w:p>
    <w:p w:rsidR="00DD3FA6" w:rsidRDefault="00DD3FA6" w:rsidP="00217F9C">
      <w:pPr>
        <w:pStyle w:val="210"/>
        <w:shd w:val="clear" w:color="auto" w:fill="auto"/>
        <w:tabs>
          <w:tab w:val="left" w:pos="1054"/>
        </w:tabs>
        <w:spacing w:line="240" w:lineRule="auto"/>
        <w:ind w:right="567" w:firstLine="709"/>
      </w:pPr>
      <w:r>
        <w:t>à)</w:t>
      </w:r>
      <w:r>
        <w:tab/>
        <w:t>ñ çàÿâëåíèåì î ïðèñâîåíèè îáúåêòó àäðåñàöèè àäðåñà îáðàòèëîñü ëèöî, íå óêàçàííîå â ïóíêòàõ 19 è 21 íàñòîÿùèõ Ïðàâèë;</w:t>
      </w:r>
    </w:p>
    <w:p w:rsidR="00DD3FA6" w:rsidRDefault="00DD3FA6" w:rsidP="00217F9C">
      <w:pPr>
        <w:pStyle w:val="210"/>
        <w:shd w:val="clear" w:color="auto" w:fill="auto"/>
        <w:tabs>
          <w:tab w:val="left" w:pos="1175"/>
        </w:tabs>
        <w:spacing w:line="240" w:lineRule="auto"/>
        <w:ind w:right="567" w:firstLine="709"/>
      </w:pPr>
      <w:r>
        <w:t>á)</w:t>
      </w:r>
      <w:r>
        <w:tab/>
        <w:t>îòâåò íà ìåæâåäîìñòâåííûé çàïðîñ ñâèäåòåëüñòâóåò îá îòñóòñòâèè äîêóìåíòà è (èëè) èíôîðìàöèè, íåîáõîäèìûõ äëÿ ïðèñâîåíèÿ îáúåêòó àäðåñàöèè àäðåñà èëè àííóëèðîâàíèÿ åãî àäðåñà, è ñîîòâåòñòâóþùèé äîêóìåíò íå áûë ïðåäñòàâëåí çàÿâèòåëåì (ïðåäñòàâèòåëåì çàÿâèòåëÿ) ïî ñîáñòâåííîé èíèöèàòèâå;</w:t>
      </w:r>
    </w:p>
    <w:p w:rsidR="00DD3FA6" w:rsidRDefault="00DD3FA6" w:rsidP="00217F9C">
      <w:pPr>
        <w:pStyle w:val="210"/>
        <w:shd w:val="clear" w:color="auto" w:fill="auto"/>
        <w:tabs>
          <w:tab w:val="left" w:pos="1175"/>
        </w:tabs>
        <w:spacing w:line="240" w:lineRule="auto"/>
        <w:ind w:right="567" w:firstLine="709"/>
      </w:pPr>
      <w:r>
        <w:t>â)</w:t>
      </w:r>
      <w:r>
        <w:tab/>
        <w:t>äîêóìåíòû, îáÿçàííîñòü ïî ïðåäîñòàâëåíèþ êîòîðûõ äëÿ ïðèñâîåíèÿ îáúåêòó àäðåñàöèè àäðåñà èëè àííóëèðîâàíèÿ åãî àäðåñà âîçëîæåíà íà çàÿâèòåëÿ (ïðåäñòàâèòåëÿ çàÿâèòåëÿ), âûäàíû ñ íàðóøåíèåì ïîðÿäêà, óñòàíîâëåííîãî çàêîíîäàòåëüñòâîì Ðîññèéñêîé Ôåäåðàöèè;</w:t>
      </w:r>
    </w:p>
    <w:p w:rsidR="00DD3FA6" w:rsidRDefault="00DD3FA6" w:rsidP="00217F9C">
      <w:pPr>
        <w:pStyle w:val="210"/>
        <w:shd w:val="clear" w:color="auto" w:fill="auto"/>
        <w:tabs>
          <w:tab w:val="left" w:pos="1076"/>
        </w:tabs>
        <w:spacing w:line="240" w:lineRule="auto"/>
        <w:ind w:right="567" w:firstLine="709"/>
      </w:pPr>
      <w:r>
        <w:t>ã)</w:t>
      </w:r>
      <w:r>
        <w:tab/>
        <w:t>îòñóòñòâóþò ñëó÷àè è óñëîâèÿ äëÿ ïðèñâîåíèÿ îáúåêòó àäðåñàöèè àäðåñà èëè àííóëèðîâàíèÿ åãî àäðåñà, óêàçàííûå â ïóíêòàõ 5, 8 - 11 è 14 - 18 Ïðàâèë, óòâåðæäåííûõ ïîñòàíîâëåíèåì Ïðàâèòåëüñòâà Ðîññèéñêîé Ôåäåðàöèè ¹ 1221.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343"/>
          <w:tab w:val="left" w:pos="3104"/>
          <w:tab w:val="left" w:pos="4079"/>
          <w:tab w:val="left" w:pos="6099"/>
          <w:tab w:val="left" w:pos="9792"/>
        </w:tabs>
        <w:spacing w:line="240" w:lineRule="auto"/>
        <w:ind w:right="567" w:firstLine="709"/>
      </w:pPr>
      <w:r>
        <w:t>Ðåøåíèå îá</w:t>
      </w:r>
      <w:r>
        <w:tab/>
        <w:t>îòêàçå</w:t>
      </w:r>
      <w:r>
        <w:tab/>
        <w:t>â ïðèñâîåíèè</w:t>
      </w:r>
      <w:r>
        <w:tab/>
        <w:t>îáúåêòó àäðåñàöèè àäðåñà èëè àííóëèðîâàíèè åãî àäðåñà äîëæíî ñîäåðæàòü ïðè÷èíó îòêàçà ñ îáÿçàòåëüíîé ññûëêîé íà ïîëîæåíèÿ ïóíêòà 32 íàñòîÿùèõ Ïðàâèë, ÿâëÿþùèåñÿ îñíîâàíèåì äëÿ ïðèíÿòèÿ òàêîãî ðåøåíèÿ.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198"/>
        </w:tabs>
        <w:spacing w:line="240" w:lineRule="auto"/>
        <w:ind w:right="567" w:firstLine="709"/>
      </w:pPr>
      <w:r>
        <w:t>Ôîðìà ðåøåíèÿ îá îòêàçå â ïðèñâîåíèè îáúåêòó àäðåñàöèè àäðåñà èëè àííóëèðîâàíèè åãî àäðåñà ñîãëàñíî Ïðàâèëàì, óòâåðæäåííûì ïîñòàíîâëåíèåì Ïðàâèòåëüñòâà Ðîññèéñêîé Ôåäåðàöèè ¹ 1221, óñòàíàâëèâàåòñÿ Ìèíèñòåðñòâîì ôèíàíñîâ Ðîññèéñêîé Ôåäåðàöèè.</w:t>
      </w:r>
    </w:p>
    <w:p w:rsidR="00DD3FA6" w:rsidRDefault="00DD3FA6" w:rsidP="00217F9C">
      <w:pPr>
        <w:pStyle w:val="210"/>
        <w:numPr>
          <w:ilvl w:val="0"/>
          <w:numId w:val="4"/>
        </w:numPr>
        <w:shd w:val="clear" w:color="auto" w:fill="auto"/>
        <w:tabs>
          <w:tab w:val="left" w:pos="1343"/>
          <w:tab w:val="left" w:pos="3104"/>
          <w:tab w:val="left" w:pos="4079"/>
          <w:tab w:val="left" w:pos="6099"/>
          <w:tab w:val="left" w:pos="9792"/>
        </w:tabs>
        <w:spacing w:line="240" w:lineRule="auto"/>
        <w:ind w:right="567" w:firstLine="709"/>
      </w:pPr>
      <w:r>
        <w:t>Ðåøåíèå îá</w:t>
      </w:r>
      <w:r>
        <w:tab/>
        <w:t>îòêàçå</w:t>
      </w:r>
      <w:r>
        <w:tab/>
        <w:t>â ïðèñâîåíèè</w:t>
      </w:r>
      <w:r>
        <w:tab/>
        <w:t xml:space="preserve">îáúåêòó àäðåñàöèè àäðåñà èëè </w:t>
      </w:r>
    </w:p>
    <w:p w:rsidR="00DD3FA6" w:rsidRDefault="00DD3FA6" w:rsidP="00217F9C">
      <w:pPr>
        <w:pStyle w:val="210"/>
        <w:shd w:val="clear" w:color="auto" w:fill="auto"/>
        <w:spacing w:line="240" w:lineRule="auto"/>
        <w:ind w:right="567" w:firstLine="709"/>
      </w:pPr>
      <w:r>
        <w:t>àííóëèðîâàíèè åãî àäðåñà ìîæåò áûòü îáæàëîâàíî â ñóäåáíîì ïîðÿäêå.</w:t>
      </w:r>
    </w:p>
    <w:p w:rsidR="00DD3FA6" w:rsidRDefault="00DD3FA6" w:rsidP="00557CD2">
      <w:pPr>
        <w:pStyle w:val="210"/>
        <w:numPr>
          <w:ilvl w:val="0"/>
          <w:numId w:val="4"/>
        </w:numPr>
        <w:shd w:val="clear" w:color="auto" w:fill="auto"/>
        <w:tabs>
          <w:tab w:val="left" w:pos="122"/>
          <w:tab w:val="left" w:pos="1343"/>
        </w:tabs>
        <w:spacing w:line="240" w:lineRule="auto"/>
        <w:ind w:right="567" w:firstLine="709"/>
      </w:pPr>
      <w:r>
        <w:t>Ñòðóêòóðà àäðåñà è ïðàâèëà íàïèñàíèÿ íàèìåíîâàíèé è íóìåðàöèè îáúåêòîâ àäðåñàöèè îïðåäåëÿþòñÿ â ñîîòâåòñòâèè ñ ðàçäåëàìè III è IV Ïðàâèë, óòâåðæäåííûõ ïîñòàíîâëåíèåì Ïðàâèòåëüñòâà Ðîññèéñêîé Ôåäåðàöèè ¹ 1221.</w:t>
      </w:r>
    </w:p>
    <w:sectPr w:rsidR="00DD3FA6" w:rsidSect="004F592C">
      <w:headerReference w:type="even" r:id="rId8"/>
      <w:headerReference w:type="default" r:id="rId9"/>
      <w:pgSz w:w="11900" w:h="16840"/>
      <w:pgMar w:top="1057" w:right="278" w:bottom="1067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FA6" w:rsidRDefault="00DD3FA6">
      <w:r>
        <w:separator/>
      </w:r>
    </w:p>
  </w:endnote>
  <w:endnote w:type="continuationSeparator" w:id="1">
    <w:p w:rsidR="00DD3FA6" w:rsidRDefault="00DD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FA6" w:rsidRDefault="00DD3FA6">
      <w:r>
        <w:separator/>
      </w:r>
    </w:p>
  </w:footnote>
  <w:footnote w:type="continuationSeparator" w:id="1">
    <w:p w:rsidR="00DD3FA6" w:rsidRDefault="00DD3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6" w:rsidRDefault="00DD3FA6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A6" w:rsidRDefault="00DD3FA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1pt;margin-top:40.95pt;width:4.3pt;height:7.5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D3FA6" w:rsidRDefault="00DD3FA6">
                <w:pPr>
                  <w:pStyle w:val="1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C2C"/>
    <w:multiLevelType w:val="hybridMultilevel"/>
    <w:tmpl w:val="E25A5478"/>
    <w:lvl w:ilvl="0" w:tplc="1E8AE530">
      <w:start w:val="1"/>
      <w:numFmt w:val="decimal"/>
      <w:lvlText w:val="%1."/>
      <w:lvlJc w:val="left"/>
      <w:pPr>
        <w:ind w:left="39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14" w:hanging="360"/>
      </w:pPr>
    </w:lvl>
    <w:lvl w:ilvl="2" w:tplc="0419001B">
      <w:start w:val="1"/>
      <w:numFmt w:val="lowerRoman"/>
      <w:lvlText w:val="%3."/>
      <w:lvlJc w:val="right"/>
      <w:pPr>
        <w:ind w:left="5434" w:hanging="180"/>
      </w:pPr>
    </w:lvl>
    <w:lvl w:ilvl="3" w:tplc="0419000F">
      <w:start w:val="1"/>
      <w:numFmt w:val="decimal"/>
      <w:lvlText w:val="%4."/>
      <w:lvlJc w:val="left"/>
      <w:pPr>
        <w:ind w:left="6154" w:hanging="360"/>
      </w:pPr>
    </w:lvl>
    <w:lvl w:ilvl="4" w:tplc="04190019">
      <w:start w:val="1"/>
      <w:numFmt w:val="lowerLetter"/>
      <w:lvlText w:val="%5."/>
      <w:lvlJc w:val="left"/>
      <w:pPr>
        <w:ind w:left="6874" w:hanging="360"/>
      </w:pPr>
    </w:lvl>
    <w:lvl w:ilvl="5" w:tplc="0419001B">
      <w:start w:val="1"/>
      <w:numFmt w:val="lowerRoman"/>
      <w:lvlText w:val="%6."/>
      <w:lvlJc w:val="right"/>
      <w:pPr>
        <w:ind w:left="7594" w:hanging="180"/>
      </w:pPr>
    </w:lvl>
    <w:lvl w:ilvl="6" w:tplc="0419000F">
      <w:start w:val="1"/>
      <w:numFmt w:val="decimal"/>
      <w:lvlText w:val="%7."/>
      <w:lvlJc w:val="left"/>
      <w:pPr>
        <w:ind w:left="8314" w:hanging="360"/>
      </w:pPr>
    </w:lvl>
    <w:lvl w:ilvl="7" w:tplc="04190019">
      <w:start w:val="1"/>
      <w:numFmt w:val="lowerLetter"/>
      <w:lvlText w:val="%8."/>
      <w:lvlJc w:val="left"/>
      <w:pPr>
        <w:ind w:left="9034" w:hanging="360"/>
      </w:pPr>
    </w:lvl>
    <w:lvl w:ilvl="8" w:tplc="0419001B">
      <w:start w:val="1"/>
      <w:numFmt w:val="lowerRoman"/>
      <w:lvlText w:val="%9."/>
      <w:lvlJc w:val="right"/>
      <w:pPr>
        <w:ind w:left="9754" w:hanging="180"/>
      </w:pPr>
    </w:lvl>
  </w:abstractNum>
  <w:abstractNum w:abstractNumId="1">
    <w:nsid w:val="22722F3E"/>
    <w:multiLevelType w:val="multilevel"/>
    <w:tmpl w:val="1C22BF7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D568D"/>
    <w:multiLevelType w:val="hybridMultilevel"/>
    <w:tmpl w:val="011842D4"/>
    <w:lvl w:ilvl="0" w:tplc="49C455F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5C6882"/>
    <w:multiLevelType w:val="multilevel"/>
    <w:tmpl w:val="304C3474"/>
    <w:lvl w:ilvl="0">
      <w:start w:val="1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85241"/>
    <w:multiLevelType w:val="multilevel"/>
    <w:tmpl w:val="7846BA6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03017"/>
    <w:multiLevelType w:val="multilevel"/>
    <w:tmpl w:val="437E83E6"/>
    <w:lvl w:ilvl="0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419D0"/>
    <w:multiLevelType w:val="hybridMultilevel"/>
    <w:tmpl w:val="FFC4C6FE"/>
    <w:lvl w:ilvl="0" w:tplc="7B28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3E6"/>
    <w:rsid w:val="00002E08"/>
    <w:rsid w:val="00086B4F"/>
    <w:rsid w:val="00090FF0"/>
    <w:rsid w:val="000F592E"/>
    <w:rsid w:val="001207DE"/>
    <w:rsid w:val="00161159"/>
    <w:rsid w:val="001633E6"/>
    <w:rsid w:val="001B1B0D"/>
    <w:rsid w:val="001B4338"/>
    <w:rsid w:val="001D2EC7"/>
    <w:rsid w:val="00217F9C"/>
    <w:rsid w:val="002D5A96"/>
    <w:rsid w:val="00327C05"/>
    <w:rsid w:val="0033160B"/>
    <w:rsid w:val="00392530"/>
    <w:rsid w:val="00392D3C"/>
    <w:rsid w:val="00421E4E"/>
    <w:rsid w:val="00442FB9"/>
    <w:rsid w:val="00443B37"/>
    <w:rsid w:val="00472CB1"/>
    <w:rsid w:val="00477BD5"/>
    <w:rsid w:val="00482117"/>
    <w:rsid w:val="0049004A"/>
    <w:rsid w:val="004B7815"/>
    <w:rsid w:val="004C2704"/>
    <w:rsid w:val="004F583B"/>
    <w:rsid w:val="004F592C"/>
    <w:rsid w:val="004F7606"/>
    <w:rsid w:val="00557CD2"/>
    <w:rsid w:val="00591D85"/>
    <w:rsid w:val="005A418A"/>
    <w:rsid w:val="005C296A"/>
    <w:rsid w:val="005D3561"/>
    <w:rsid w:val="005E6217"/>
    <w:rsid w:val="005F6CFB"/>
    <w:rsid w:val="00601543"/>
    <w:rsid w:val="00690B5E"/>
    <w:rsid w:val="006A09F9"/>
    <w:rsid w:val="006C665A"/>
    <w:rsid w:val="006E2394"/>
    <w:rsid w:val="006F46DA"/>
    <w:rsid w:val="00716167"/>
    <w:rsid w:val="0077081C"/>
    <w:rsid w:val="007869FB"/>
    <w:rsid w:val="00787880"/>
    <w:rsid w:val="007A357E"/>
    <w:rsid w:val="007A4DE1"/>
    <w:rsid w:val="007B506E"/>
    <w:rsid w:val="00871C0B"/>
    <w:rsid w:val="008822B1"/>
    <w:rsid w:val="00891DE1"/>
    <w:rsid w:val="008A0639"/>
    <w:rsid w:val="008B2460"/>
    <w:rsid w:val="008E7AB1"/>
    <w:rsid w:val="008E7BBC"/>
    <w:rsid w:val="009D04F1"/>
    <w:rsid w:val="009D3AD6"/>
    <w:rsid w:val="009D6F0F"/>
    <w:rsid w:val="009E6351"/>
    <w:rsid w:val="00A25938"/>
    <w:rsid w:val="00A6076F"/>
    <w:rsid w:val="00A72738"/>
    <w:rsid w:val="00AC3DCD"/>
    <w:rsid w:val="00B0043E"/>
    <w:rsid w:val="00B36783"/>
    <w:rsid w:val="00B7504F"/>
    <w:rsid w:val="00B903E8"/>
    <w:rsid w:val="00B9079B"/>
    <w:rsid w:val="00BB4046"/>
    <w:rsid w:val="00DA3F1A"/>
    <w:rsid w:val="00DD3FA6"/>
    <w:rsid w:val="00E81EE1"/>
    <w:rsid w:val="00EB492E"/>
    <w:rsid w:val="00EC0A59"/>
    <w:rsid w:val="00EC7D51"/>
    <w:rsid w:val="00F3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2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592C"/>
    <w:rPr>
      <w:color w:val="auto"/>
      <w:u w:val="single"/>
    </w:rPr>
  </w:style>
  <w:style w:type="character" w:customStyle="1" w:styleId="a">
    <w:name w:val="Сноска_"/>
    <w:basedOn w:val="DefaultParagraphFont"/>
    <w:link w:val="1"/>
    <w:uiPriority w:val="99"/>
    <w:locked/>
    <w:rsid w:val="004F592C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Сноска"/>
    <w:basedOn w:val="a"/>
    <w:uiPriority w:val="99"/>
    <w:rsid w:val="004F592C"/>
    <w:rPr>
      <w:color w:val="000000"/>
      <w:spacing w:val="0"/>
      <w:w w:val="100"/>
      <w:position w:val="0"/>
      <w:lang w:val="ru-RU" w:eastAsia="ru-RU"/>
    </w:rPr>
  </w:style>
  <w:style w:type="character" w:customStyle="1" w:styleId="12pt">
    <w:name w:val="Сноска + 12 pt"/>
    <w:basedOn w:val="a"/>
    <w:uiPriority w:val="99"/>
    <w:rsid w:val="004F59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Сноска (2)_"/>
    <w:basedOn w:val="DefaultParagraphFont"/>
    <w:link w:val="20"/>
    <w:uiPriority w:val="99"/>
    <w:locked/>
    <w:rsid w:val="004F592C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DefaultParagraphFont"/>
    <w:link w:val="a1"/>
    <w:uiPriority w:val="99"/>
    <w:locked/>
    <w:rsid w:val="004F592C"/>
    <w:rPr>
      <w:rFonts w:ascii="Times New Roman" w:hAnsi="Times New Roman" w:cs="Times New Roman"/>
      <w:b/>
      <w:bCs/>
      <w:u w:val="none"/>
    </w:rPr>
  </w:style>
  <w:style w:type="character" w:customStyle="1" w:styleId="Exact1">
    <w:name w:val="Подпись к картинке Exact1"/>
    <w:basedOn w:val="Exact"/>
    <w:uiPriority w:val="99"/>
    <w:rsid w:val="004F59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4F592C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4F592C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DefaultParagraphFont"/>
    <w:uiPriority w:val="99"/>
    <w:rsid w:val="004F592C"/>
    <w:rPr>
      <w:rFonts w:ascii="Times New Roman" w:hAnsi="Times New Roman" w:cs="Times New Roman"/>
      <w:sz w:val="21"/>
      <w:szCs w:val="21"/>
      <w:u w:val="none"/>
    </w:rPr>
  </w:style>
  <w:style w:type="character" w:customStyle="1" w:styleId="5Exact2">
    <w:name w:val="Основной текст (5) Exact2"/>
    <w:basedOn w:val="5"/>
    <w:uiPriority w:val="99"/>
    <w:rsid w:val="004F592C"/>
  </w:style>
  <w:style w:type="character" w:customStyle="1" w:styleId="5Exact1">
    <w:name w:val="Основной текст (5) Exact1"/>
    <w:basedOn w:val="5"/>
    <w:uiPriority w:val="99"/>
    <w:rsid w:val="004F592C"/>
    <w:rPr>
      <w:u w:val="singl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4F592C"/>
    <w:rPr>
      <w:rFonts w:ascii="Trebuchet MS" w:hAnsi="Trebuchet MS" w:cs="Trebuchet MS"/>
      <w:b/>
      <w:bCs/>
      <w:spacing w:val="20"/>
      <w:sz w:val="22"/>
      <w:szCs w:val="22"/>
      <w:u w:val="none"/>
    </w:rPr>
  </w:style>
  <w:style w:type="character" w:customStyle="1" w:styleId="6Exact1">
    <w:name w:val="Основной текст (6) Exact1"/>
    <w:basedOn w:val="6Exact"/>
    <w:uiPriority w:val="99"/>
    <w:rsid w:val="004F592C"/>
    <w:rPr>
      <w:color w:val="00000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F592C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4F592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4F592C"/>
    <w:rPr>
      <w:rFonts w:ascii="Times New Roman" w:hAnsi="Times New Roman" w:cs="Times New Roman"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sid w:val="004F592C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4F592C"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sid w:val="004F592C"/>
    <w:rPr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4F592C"/>
    <w:rPr>
      <w:rFonts w:ascii="Times New Roman" w:hAnsi="Times New Roman" w:cs="Times New Roman"/>
      <w:sz w:val="28"/>
      <w:szCs w:val="28"/>
      <w:u w:val="none"/>
    </w:rPr>
  </w:style>
  <w:style w:type="character" w:customStyle="1" w:styleId="23ptExact">
    <w:name w:val="Основной текст (2) + Интервал 3 pt Exact"/>
    <w:basedOn w:val="21"/>
    <w:uiPriority w:val="99"/>
    <w:rsid w:val="004F592C"/>
    <w:rPr>
      <w:color w:val="000000"/>
      <w:spacing w:val="60"/>
      <w:w w:val="100"/>
      <w:position w:val="0"/>
      <w:lang w:val="ru-RU" w:eastAsia="ru-RU"/>
    </w:rPr>
  </w:style>
  <w:style w:type="character" w:customStyle="1" w:styleId="a2">
    <w:name w:val="Колонтитул_"/>
    <w:basedOn w:val="DefaultParagraphFont"/>
    <w:link w:val="10"/>
    <w:uiPriority w:val="99"/>
    <w:locked/>
    <w:rsid w:val="004F592C"/>
    <w:rPr>
      <w:rFonts w:ascii="Trebuchet MS" w:hAnsi="Trebuchet MS" w:cs="Trebuchet MS"/>
      <w:sz w:val="20"/>
      <w:szCs w:val="20"/>
      <w:u w:val="none"/>
    </w:rPr>
  </w:style>
  <w:style w:type="character" w:customStyle="1" w:styleId="a3">
    <w:name w:val="Колонтитул"/>
    <w:basedOn w:val="a2"/>
    <w:uiPriority w:val="99"/>
    <w:rsid w:val="004F592C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F592C"/>
    <w:rPr>
      <w:rFonts w:ascii="Times New Roman" w:hAnsi="Times New Roman" w:cs="Times New Roman"/>
      <w:sz w:val="20"/>
      <w:szCs w:val="20"/>
      <w:u w:val="none"/>
    </w:rPr>
  </w:style>
  <w:style w:type="character" w:customStyle="1" w:styleId="23pt">
    <w:name w:val="Основной текст (2) + Интервал 3 pt"/>
    <w:basedOn w:val="21"/>
    <w:uiPriority w:val="99"/>
    <w:rsid w:val="004F592C"/>
    <w:rPr>
      <w:color w:val="000000"/>
      <w:spacing w:val="60"/>
      <w:w w:val="100"/>
      <w:position w:val="0"/>
      <w:lang w:val="ru-RU" w:eastAsia="ru-RU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F592C"/>
    <w:rPr>
      <w:rFonts w:ascii="Times New Roman" w:hAnsi="Times New Roman" w:cs="Times New Roman"/>
      <w:sz w:val="17"/>
      <w:szCs w:val="17"/>
      <w:u w:val="none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4F592C"/>
    <w:rPr>
      <w:rFonts w:ascii="Times New Roman" w:hAnsi="Times New Roman" w:cs="Times New Roman"/>
      <w:sz w:val="22"/>
      <w:szCs w:val="22"/>
      <w:u w:val="none"/>
    </w:rPr>
  </w:style>
  <w:style w:type="character" w:customStyle="1" w:styleId="12Exact">
    <w:name w:val="Основной текст (12) Exact"/>
    <w:basedOn w:val="DefaultParagraphFont"/>
    <w:link w:val="12"/>
    <w:uiPriority w:val="99"/>
    <w:locked/>
    <w:rsid w:val="004F592C"/>
    <w:rPr>
      <w:rFonts w:ascii="Times New Roman" w:hAnsi="Times New Roman" w:cs="Times New Roman"/>
      <w:sz w:val="20"/>
      <w:szCs w:val="20"/>
      <w:u w:val="none"/>
    </w:rPr>
  </w:style>
  <w:style w:type="character" w:customStyle="1" w:styleId="7Exact">
    <w:name w:val="Основной текст (7) Exact"/>
    <w:basedOn w:val="DefaultParagraphFont"/>
    <w:uiPriority w:val="99"/>
    <w:rsid w:val="004F592C"/>
    <w:rPr>
      <w:rFonts w:ascii="Times New Roman" w:hAnsi="Times New Roman" w:cs="Times New Roman"/>
      <w:sz w:val="20"/>
      <w:szCs w:val="20"/>
      <w:u w:val="none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4F592C"/>
    <w:rPr>
      <w:rFonts w:ascii="Sylfaen" w:hAnsi="Sylfaen" w:cs="Sylfaen"/>
      <w:sz w:val="28"/>
      <w:szCs w:val="28"/>
      <w:u w:val="non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4F592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pt">
    <w:name w:val="Основной текст (2) + 11 pt"/>
    <w:aliases w:val="Полужирный"/>
    <w:basedOn w:val="21"/>
    <w:uiPriority w:val="99"/>
    <w:rsid w:val="004F592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3pt">
    <w:name w:val="Основной текст (2) + 13 pt"/>
    <w:basedOn w:val="21"/>
    <w:uiPriority w:val="99"/>
    <w:rsid w:val="004F592C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3">
    <w:name w:val="Колонтитул (2)"/>
    <w:basedOn w:val="DefaultParagraphFont"/>
    <w:uiPriority w:val="99"/>
    <w:rsid w:val="004F592C"/>
    <w:rPr>
      <w:rFonts w:ascii="Sylfaen" w:hAnsi="Sylfaen" w:cs="Sylfaen"/>
      <w:sz w:val="21"/>
      <w:szCs w:val="21"/>
      <w:u w:val="none"/>
    </w:rPr>
  </w:style>
  <w:style w:type="paragraph" w:customStyle="1" w:styleId="1">
    <w:name w:val="Сноска1"/>
    <w:basedOn w:val="Normal"/>
    <w:link w:val="a"/>
    <w:uiPriority w:val="99"/>
    <w:rsid w:val="004F592C"/>
    <w:pPr>
      <w:shd w:val="clear" w:color="auto" w:fill="FFFFFF"/>
      <w:spacing w:line="230" w:lineRule="exact"/>
      <w:jc w:val="both"/>
    </w:pPr>
    <w:rPr>
      <w:rFonts w:cs="Times New Roman"/>
      <w:sz w:val="20"/>
      <w:szCs w:val="20"/>
    </w:rPr>
  </w:style>
  <w:style w:type="paragraph" w:customStyle="1" w:styleId="20">
    <w:name w:val="Сноска (2)"/>
    <w:basedOn w:val="Normal"/>
    <w:link w:val="2"/>
    <w:uiPriority w:val="99"/>
    <w:rsid w:val="004F592C"/>
    <w:pPr>
      <w:shd w:val="clear" w:color="auto" w:fill="FFFFFF"/>
      <w:spacing w:before="360" w:line="320" w:lineRule="exact"/>
      <w:jc w:val="center"/>
    </w:pPr>
    <w:rPr>
      <w:rFonts w:cs="Times New Roman"/>
      <w:sz w:val="28"/>
      <w:szCs w:val="28"/>
    </w:rPr>
  </w:style>
  <w:style w:type="paragraph" w:customStyle="1" w:styleId="a1">
    <w:name w:val="Подпись к картинке"/>
    <w:basedOn w:val="Normal"/>
    <w:link w:val="Exact"/>
    <w:uiPriority w:val="99"/>
    <w:rsid w:val="004F592C"/>
    <w:pPr>
      <w:shd w:val="clear" w:color="auto" w:fill="FFFFFF"/>
      <w:spacing w:line="240" w:lineRule="atLeast"/>
    </w:pPr>
    <w:rPr>
      <w:rFonts w:cs="Times New Roman"/>
      <w:b/>
      <w:bCs/>
    </w:rPr>
  </w:style>
  <w:style w:type="paragraph" w:customStyle="1" w:styleId="210">
    <w:name w:val="Основной текст (2)1"/>
    <w:basedOn w:val="Normal"/>
    <w:link w:val="21"/>
    <w:uiPriority w:val="99"/>
    <w:rsid w:val="004F592C"/>
    <w:pPr>
      <w:shd w:val="clear" w:color="auto" w:fill="FFFFFF"/>
      <w:spacing w:line="240" w:lineRule="exact"/>
      <w:jc w:val="both"/>
    </w:pPr>
    <w:rPr>
      <w:rFonts w:cs="Times New Roman"/>
      <w:sz w:val="28"/>
      <w:szCs w:val="28"/>
    </w:rPr>
  </w:style>
  <w:style w:type="paragraph" w:customStyle="1" w:styleId="51">
    <w:name w:val="Основной текст (5)1"/>
    <w:basedOn w:val="Normal"/>
    <w:link w:val="5"/>
    <w:uiPriority w:val="99"/>
    <w:rsid w:val="004F592C"/>
    <w:pPr>
      <w:shd w:val="clear" w:color="auto" w:fill="FFFFFF"/>
      <w:spacing w:before="5040" w:line="240" w:lineRule="atLeast"/>
    </w:pPr>
    <w:rPr>
      <w:rFonts w:cs="Times New Roman"/>
      <w:sz w:val="21"/>
      <w:szCs w:val="21"/>
    </w:rPr>
  </w:style>
  <w:style w:type="paragraph" w:customStyle="1" w:styleId="6">
    <w:name w:val="Основной текст (6)"/>
    <w:basedOn w:val="Normal"/>
    <w:link w:val="6Exact"/>
    <w:uiPriority w:val="99"/>
    <w:rsid w:val="004F592C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20"/>
      <w:sz w:val="22"/>
      <w:szCs w:val="22"/>
    </w:rPr>
  </w:style>
  <w:style w:type="paragraph" w:customStyle="1" w:styleId="31">
    <w:name w:val="Основной текст (3)1"/>
    <w:basedOn w:val="Normal"/>
    <w:link w:val="3"/>
    <w:uiPriority w:val="99"/>
    <w:rsid w:val="004F592C"/>
    <w:pPr>
      <w:shd w:val="clear" w:color="auto" w:fill="FFFFFF"/>
      <w:spacing w:after="240" w:line="274" w:lineRule="exact"/>
      <w:jc w:val="center"/>
    </w:pPr>
    <w:rPr>
      <w:rFonts w:cs="Times New Roman"/>
      <w:b/>
      <w:bCs/>
    </w:rPr>
  </w:style>
  <w:style w:type="paragraph" w:customStyle="1" w:styleId="41">
    <w:name w:val="Основной текст (4)1"/>
    <w:basedOn w:val="Normal"/>
    <w:link w:val="4"/>
    <w:uiPriority w:val="99"/>
    <w:rsid w:val="004F592C"/>
    <w:pPr>
      <w:shd w:val="clear" w:color="auto" w:fill="FFFFFF"/>
      <w:spacing w:before="240" w:line="206" w:lineRule="exact"/>
      <w:jc w:val="center"/>
    </w:pPr>
    <w:rPr>
      <w:rFonts w:cs="Times New Roman"/>
      <w:sz w:val="18"/>
      <w:szCs w:val="18"/>
    </w:rPr>
  </w:style>
  <w:style w:type="paragraph" w:customStyle="1" w:styleId="10">
    <w:name w:val="Колонтитул1"/>
    <w:basedOn w:val="Normal"/>
    <w:link w:val="a2"/>
    <w:uiPriority w:val="99"/>
    <w:rsid w:val="004F592C"/>
    <w:pPr>
      <w:shd w:val="clear" w:color="auto" w:fill="FFFFFF"/>
      <w:spacing w:line="240" w:lineRule="atLeast"/>
    </w:pPr>
    <w:rPr>
      <w:rFonts w:ascii="Trebuchet MS" w:hAnsi="Trebuchet MS" w:cs="Trebuchet MS"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4F592C"/>
    <w:pPr>
      <w:shd w:val="clear" w:color="auto" w:fill="FFFFFF"/>
      <w:spacing w:before="360" w:after="360" w:line="240" w:lineRule="atLeast"/>
      <w:jc w:val="center"/>
    </w:pPr>
    <w:rPr>
      <w:rFonts w:cs="Times New Roman"/>
      <w:sz w:val="20"/>
      <w:szCs w:val="20"/>
    </w:rPr>
  </w:style>
  <w:style w:type="paragraph" w:customStyle="1" w:styleId="8">
    <w:name w:val="Основной текст (8)"/>
    <w:basedOn w:val="Normal"/>
    <w:link w:val="8Exact"/>
    <w:uiPriority w:val="99"/>
    <w:rsid w:val="004F592C"/>
    <w:pPr>
      <w:shd w:val="clear" w:color="auto" w:fill="FFFFFF"/>
      <w:spacing w:line="240" w:lineRule="atLeast"/>
    </w:pPr>
    <w:rPr>
      <w:rFonts w:cs="Times New Roman"/>
      <w:sz w:val="17"/>
      <w:szCs w:val="17"/>
    </w:rPr>
  </w:style>
  <w:style w:type="paragraph" w:customStyle="1" w:styleId="9">
    <w:name w:val="Основной текст (9)"/>
    <w:basedOn w:val="Normal"/>
    <w:link w:val="9Exact"/>
    <w:uiPriority w:val="99"/>
    <w:rsid w:val="004F592C"/>
    <w:pPr>
      <w:shd w:val="clear" w:color="auto" w:fill="FFFFFF"/>
      <w:spacing w:line="240" w:lineRule="atLeast"/>
    </w:pPr>
    <w:rPr>
      <w:rFonts w:cs="Times New Roman"/>
      <w:sz w:val="22"/>
      <w:szCs w:val="22"/>
    </w:rPr>
  </w:style>
  <w:style w:type="paragraph" w:customStyle="1" w:styleId="12">
    <w:name w:val="Основной текст (12)"/>
    <w:basedOn w:val="Normal"/>
    <w:link w:val="12Exact"/>
    <w:uiPriority w:val="99"/>
    <w:rsid w:val="004F592C"/>
    <w:pPr>
      <w:shd w:val="clear" w:color="auto" w:fill="FFFFFF"/>
      <w:spacing w:line="240" w:lineRule="atLeast"/>
    </w:pPr>
    <w:rPr>
      <w:rFonts w:cs="Times New Roman"/>
      <w:sz w:val="20"/>
      <w:szCs w:val="20"/>
    </w:rPr>
  </w:style>
  <w:style w:type="paragraph" w:customStyle="1" w:styleId="101">
    <w:name w:val="Основной текст (10)"/>
    <w:basedOn w:val="Normal"/>
    <w:link w:val="100"/>
    <w:uiPriority w:val="99"/>
    <w:rsid w:val="004F592C"/>
    <w:pPr>
      <w:shd w:val="clear" w:color="auto" w:fill="FFFFFF"/>
      <w:spacing w:before="120" w:after="360" w:line="240" w:lineRule="atLeast"/>
      <w:jc w:val="both"/>
    </w:pPr>
    <w:rPr>
      <w:rFonts w:ascii="Sylfaen" w:hAnsi="Sylfaen" w:cs="Sylfaen"/>
      <w:sz w:val="28"/>
      <w:szCs w:val="28"/>
    </w:rPr>
  </w:style>
  <w:style w:type="paragraph" w:customStyle="1" w:styleId="110">
    <w:name w:val="Основной текст (11)"/>
    <w:basedOn w:val="Normal"/>
    <w:link w:val="11"/>
    <w:uiPriority w:val="99"/>
    <w:rsid w:val="004F592C"/>
    <w:pPr>
      <w:shd w:val="clear" w:color="auto" w:fill="FFFFFF"/>
      <w:spacing w:before="120" w:after="360" w:line="240" w:lineRule="atLeast"/>
    </w:pPr>
    <w:rPr>
      <w:rFonts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F592E"/>
    <w:pPr>
      <w:widowControl/>
      <w:ind w:firstLine="720"/>
      <w:jc w:val="both"/>
    </w:pPr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F592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5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92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1B1B0D"/>
    <w:pPr>
      <w:ind w:left="720"/>
    </w:pPr>
  </w:style>
  <w:style w:type="paragraph" w:styleId="Header">
    <w:name w:val="header"/>
    <w:basedOn w:val="Normal"/>
    <w:link w:val="HeaderChar"/>
    <w:uiPriority w:val="99"/>
    <w:rsid w:val="009D3A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AD6"/>
    <w:rPr>
      <w:color w:val="000000"/>
    </w:rPr>
  </w:style>
  <w:style w:type="paragraph" w:styleId="Footer">
    <w:name w:val="footer"/>
    <w:basedOn w:val="Normal"/>
    <w:link w:val="FooterChar"/>
    <w:uiPriority w:val="99"/>
    <w:rsid w:val="009D3A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AD6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rsid w:val="00557C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7CD2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383</TotalTime>
  <Pages>9</Pages>
  <Words>3295</Words>
  <Characters>18785</Characters>
  <Application>Microsoft Office Outlook</Application>
  <DocSecurity>0</DocSecurity>
  <Lines>0</Lines>
  <Paragraphs>0</Paragraphs>
  <ScaleCrop>false</ScaleCrop>
  <Company>Корпарация Сагдиев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32</cp:revision>
  <cp:lastPrinted>2015-05-18T11:21:00Z</cp:lastPrinted>
  <dcterms:created xsi:type="dcterms:W3CDTF">2015-03-11T10:59:00Z</dcterms:created>
  <dcterms:modified xsi:type="dcterms:W3CDTF">2015-05-18T11:29:00Z</dcterms:modified>
</cp:coreProperties>
</file>